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88D64" w14:textId="77777777" w:rsidR="00CD5C37" w:rsidRPr="00B02979" w:rsidRDefault="003869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 w14:anchorId="4614385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News Release template v3" style="width:469.85pt;height:83.1pt;mso-width-percent:0;mso-height-percent:0;mso-width-percent:0;mso-height-percent:0">
            <v:imagedata r:id="rId7" o:title="News Release template v3"/>
          </v:shape>
        </w:pict>
      </w:r>
    </w:p>
    <w:p w14:paraId="675537A0" w14:textId="77777777" w:rsidR="00A91A65" w:rsidRPr="00B02979" w:rsidRDefault="00A91A65">
      <w:pPr>
        <w:rPr>
          <w:rFonts w:ascii="Times New Roman" w:hAnsi="Times New Roman" w:cs="Times New Roman"/>
          <w:sz w:val="21"/>
        </w:rPr>
      </w:pPr>
    </w:p>
    <w:p w14:paraId="76CE8CA8" w14:textId="74170A47" w:rsidR="00A91A65" w:rsidRPr="00B02979" w:rsidRDefault="00A91A65" w:rsidP="007F5565">
      <w:pPr>
        <w:rPr>
          <w:rFonts w:ascii="Times New Roman" w:hAnsi="Times New Roman" w:cs="Times New Roman"/>
          <w:szCs w:val="24"/>
        </w:rPr>
      </w:pPr>
      <w:r w:rsidRPr="00B02979">
        <w:rPr>
          <w:rFonts w:ascii="Times New Roman" w:hAnsi="Times New Roman" w:cs="Times New Roman"/>
          <w:szCs w:val="24"/>
        </w:rPr>
        <w:t>Contact:</w:t>
      </w:r>
      <w:r w:rsidRPr="00B02979">
        <w:rPr>
          <w:rFonts w:ascii="Times New Roman" w:hAnsi="Times New Roman" w:cs="Times New Roman"/>
          <w:szCs w:val="24"/>
        </w:rPr>
        <w:tab/>
        <w:t xml:space="preserve"> </w:t>
      </w:r>
    </w:p>
    <w:p w14:paraId="6CF709C1" w14:textId="77777777" w:rsidR="00A91A65" w:rsidRPr="00B02979" w:rsidRDefault="00A91A65">
      <w:pPr>
        <w:rPr>
          <w:rFonts w:ascii="Times New Roman" w:hAnsi="Times New Roman" w:cs="Times New Roman"/>
          <w:szCs w:val="24"/>
        </w:rPr>
      </w:pPr>
    </w:p>
    <w:p w14:paraId="5C3E33B6" w14:textId="11FCF219" w:rsidR="00A91A65" w:rsidRPr="00B02979" w:rsidRDefault="00632AEB">
      <w:pPr>
        <w:pBdr>
          <w:bottom w:val="single" w:sz="6" w:space="1" w:color="auto"/>
        </w:pBd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Nov</w:t>
      </w:r>
      <w:r w:rsidR="00A94D47">
        <w:rPr>
          <w:rFonts w:ascii="Times New Roman" w:hAnsi="Times New Roman" w:cs="Times New Roman"/>
          <w:szCs w:val="24"/>
        </w:rPr>
        <w:t xml:space="preserve">. </w:t>
      </w:r>
      <w:r>
        <w:rPr>
          <w:rFonts w:ascii="Times New Roman" w:hAnsi="Times New Roman" w:cs="Times New Roman"/>
          <w:szCs w:val="24"/>
        </w:rPr>
        <w:t>5</w:t>
      </w:r>
      <w:r w:rsidR="00380F7B" w:rsidRPr="00B02979">
        <w:rPr>
          <w:rFonts w:ascii="Times New Roman" w:hAnsi="Times New Roman" w:cs="Times New Roman"/>
          <w:szCs w:val="24"/>
        </w:rPr>
        <w:t>, 20</w:t>
      </w:r>
      <w:r w:rsidR="00F76F1D">
        <w:rPr>
          <w:rFonts w:ascii="Times New Roman" w:hAnsi="Times New Roman" w:cs="Times New Roman"/>
          <w:szCs w:val="24"/>
        </w:rPr>
        <w:t>2</w:t>
      </w:r>
      <w:r w:rsidR="005365DC">
        <w:rPr>
          <w:rFonts w:ascii="Times New Roman" w:hAnsi="Times New Roman" w:cs="Times New Roman"/>
          <w:szCs w:val="24"/>
        </w:rPr>
        <w:t>1</w:t>
      </w:r>
    </w:p>
    <w:p w14:paraId="5952BE08" w14:textId="77777777" w:rsidR="00C00033" w:rsidRPr="00B02979" w:rsidRDefault="00C00033">
      <w:pPr>
        <w:pBdr>
          <w:bottom w:val="single" w:sz="6" w:space="1" w:color="auto"/>
        </w:pBdr>
        <w:rPr>
          <w:rFonts w:ascii="Times New Roman" w:hAnsi="Times New Roman" w:cs="Times New Roman"/>
          <w:szCs w:val="24"/>
        </w:rPr>
      </w:pPr>
    </w:p>
    <w:p w14:paraId="56512ED8" w14:textId="77777777" w:rsidR="00C00033" w:rsidRPr="00B02979" w:rsidRDefault="00C00033" w:rsidP="00523687">
      <w:pPr>
        <w:pBdr>
          <w:bottom w:val="single" w:sz="6" w:space="1" w:color="auto"/>
        </w:pBdr>
        <w:tabs>
          <w:tab w:val="right" w:pos="9360"/>
        </w:tabs>
        <w:rPr>
          <w:rFonts w:ascii="Times New Roman" w:hAnsi="Times New Roman" w:cs="Times New Roman"/>
          <w:szCs w:val="24"/>
        </w:rPr>
      </w:pPr>
      <w:r w:rsidRPr="00B02979">
        <w:rPr>
          <w:rFonts w:ascii="Times New Roman" w:hAnsi="Times New Roman" w:cs="Times New Roman"/>
          <w:szCs w:val="24"/>
        </w:rPr>
        <w:t xml:space="preserve">This release is also </w:t>
      </w:r>
      <w:r w:rsidRPr="0019151D">
        <w:rPr>
          <w:rFonts w:ascii="Times New Roman" w:hAnsi="Times New Roman" w:cs="Times New Roman"/>
          <w:szCs w:val="24"/>
        </w:rPr>
        <w:t>available online</w:t>
      </w:r>
      <w:r w:rsidRPr="00B02979">
        <w:rPr>
          <w:rFonts w:ascii="Times New Roman" w:hAnsi="Times New Roman" w:cs="Times New Roman"/>
          <w:szCs w:val="24"/>
        </w:rPr>
        <w:t xml:space="preserve">. </w:t>
      </w:r>
      <w:r w:rsidR="00523687">
        <w:rPr>
          <w:rFonts w:ascii="Times New Roman" w:hAnsi="Times New Roman" w:cs="Times New Roman"/>
          <w:szCs w:val="24"/>
        </w:rPr>
        <w:tab/>
      </w:r>
    </w:p>
    <w:p w14:paraId="037EEA91" w14:textId="77777777" w:rsidR="00A91A65" w:rsidRPr="00B02979" w:rsidRDefault="00A91A65">
      <w:pPr>
        <w:pBdr>
          <w:bottom w:val="single" w:sz="6" w:space="1" w:color="auto"/>
        </w:pBdr>
        <w:rPr>
          <w:rFonts w:ascii="Times New Roman" w:hAnsi="Times New Roman" w:cs="Times New Roman"/>
          <w:sz w:val="21"/>
        </w:rPr>
      </w:pPr>
    </w:p>
    <w:p w14:paraId="36F964D7" w14:textId="77777777" w:rsidR="00A91A65" w:rsidRPr="00B02979" w:rsidRDefault="00A91A65">
      <w:pPr>
        <w:rPr>
          <w:rFonts w:ascii="Times New Roman" w:hAnsi="Times New Roman" w:cs="Times New Roman"/>
          <w:sz w:val="21"/>
        </w:rPr>
      </w:pPr>
    </w:p>
    <w:p w14:paraId="0C0AF102" w14:textId="121ACC15" w:rsidR="00540D2B" w:rsidRDefault="00A94D47">
      <w:pPr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M</w:t>
      </w:r>
      <w:r w:rsidRPr="00A94D47">
        <w:rPr>
          <w:rFonts w:ascii="Times New Roman" w:hAnsi="Times New Roman" w:cs="Times New Roman"/>
          <w:b/>
          <w:sz w:val="28"/>
          <w:szCs w:val="32"/>
        </w:rPr>
        <w:t xml:space="preserve">arquette </w:t>
      </w:r>
      <w:r>
        <w:rPr>
          <w:rFonts w:ascii="Times New Roman" w:hAnsi="Times New Roman" w:cs="Times New Roman"/>
          <w:b/>
          <w:sz w:val="28"/>
          <w:szCs w:val="32"/>
        </w:rPr>
        <w:t>T</w:t>
      </w:r>
      <w:r w:rsidRPr="00A94D47">
        <w:rPr>
          <w:rFonts w:ascii="Times New Roman" w:hAnsi="Times New Roman" w:cs="Times New Roman"/>
          <w:b/>
          <w:sz w:val="28"/>
          <w:szCs w:val="32"/>
        </w:rPr>
        <w:t xml:space="preserve">heatre </w:t>
      </w:r>
      <w:r w:rsidR="00887024">
        <w:rPr>
          <w:rFonts w:ascii="Times New Roman" w:hAnsi="Times New Roman" w:cs="Times New Roman"/>
          <w:b/>
          <w:sz w:val="28"/>
          <w:szCs w:val="32"/>
        </w:rPr>
        <w:t>presents</w:t>
      </w:r>
      <w:r w:rsidRPr="00A94D47">
        <w:rPr>
          <w:rFonts w:ascii="Times New Roman" w:hAnsi="Times New Roman" w:cs="Times New Roman"/>
          <w:b/>
          <w:sz w:val="28"/>
          <w:szCs w:val="32"/>
        </w:rPr>
        <w:t xml:space="preserve"> "</w:t>
      </w:r>
      <w:r w:rsidR="00887024">
        <w:rPr>
          <w:rFonts w:ascii="Times New Roman" w:hAnsi="Times New Roman" w:cs="Times New Roman"/>
          <w:b/>
          <w:sz w:val="28"/>
          <w:szCs w:val="32"/>
        </w:rPr>
        <w:t>Melancholy Play</w:t>
      </w:r>
      <w:r w:rsidR="00F33836">
        <w:rPr>
          <w:rFonts w:ascii="Times New Roman" w:hAnsi="Times New Roman" w:cs="Times New Roman"/>
          <w:b/>
          <w:sz w:val="28"/>
          <w:szCs w:val="32"/>
        </w:rPr>
        <w:t>,</w:t>
      </w:r>
      <w:r w:rsidRPr="00A94D47">
        <w:rPr>
          <w:rFonts w:ascii="Times New Roman" w:hAnsi="Times New Roman" w:cs="Times New Roman"/>
          <w:b/>
          <w:sz w:val="28"/>
          <w:szCs w:val="32"/>
        </w:rPr>
        <w:t xml:space="preserve">" </w:t>
      </w:r>
      <w:r w:rsidR="00F33836">
        <w:rPr>
          <w:rFonts w:ascii="Times New Roman" w:hAnsi="Times New Roman" w:cs="Times New Roman"/>
          <w:b/>
          <w:sz w:val="28"/>
          <w:szCs w:val="32"/>
        </w:rPr>
        <w:t>Nov. 12-21</w:t>
      </w:r>
    </w:p>
    <w:p w14:paraId="5C0E609F" w14:textId="77777777" w:rsidR="00887024" w:rsidRPr="00B02979" w:rsidRDefault="00887024">
      <w:pPr>
        <w:rPr>
          <w:rFonts w:ascii="Times New Roman" w:hAnsi="Times New Roman" w:cs="Times New Roman"/>
          <w:sz w:val="21"/>
        </w:rPr>
      </w:pPr>
    </w:p>
    <w:p w14:paraId="0B2D8795" w14:textId="77DE80C5" w:rsidR="00A94D47" w:rsidRPr="00F33836" w:rsidRDefault="00EB7337" w:rsidP="00A94D47">
      <w:pPr>
        <w:spacing w:after="240"/>
        <w:rPr>
          <w:rFonts w:ascii="Times New Roman" w:hAnsi="Times New Roman" w:cs="Times New Roman"/>
          <w:szCs w:val="24"/>
        </w:rPr>
      </w:pPr>
      <w:r w:rsidRPr="00EB7337">
        <w:rPr>
          <w:rFonts w:ascii="Times New Roman" w:hAnsi="Times New Roman" w:cs="Times New Roman"/>
          <w:szCs w:val="24"/>
        </w:rPr>
        <w:t xml:space="preserve">MILWAUKEE </w:t>
      </w:r>
      <w:r w:rsidR="00887024" w:rsidRPr="00EB7337">
        <w:rPr>
          <w:rFonts w:ascii="Times New Roman" w:hAnsi="Times New Roman" w:cs="Times New Roman"/>
          <w:szCs w:val="24"/>
        </w:rPr>
        <w:t>—</w:t>
      </w:r>
      <w:r w:rsidR="00F33836">
        <w:rPr>
          <w:rFonts w:ascii="Times New Roman" w:hAnsi="Times New Roman" w:cs="Times New Roman"/>
          <w:szCs w:val="24"/>
        </w:rPr>
        <w:t xml:space="preserve"> Marquette Theatre will present </w:t>
      </w:r>
      <w:r w:rsidR="00A470C0">
        <w:rPr>
          <w:rFonts w:ascii="Times New Roman" w:hAnsi="Times New Roman" w:cs="Times New Roman"/>
          <w:szCs w:val="24"/>
        </w:rPr>
        <w:t>“</w:t>
      </w:r>
      <w:r w:rsidR="00887024" w:rsidRPr="002C48EF">
        <w:rPr>
          <w:rFonts w:ascii="Times New Roman" w:hAnsi="Times New Roman" w:cs="Times New Roman"/>
          <w:szCs w:val="24"/>
        </w:rPr>
        <w:t>Melancholy Play,</w:t>
      </w:r>
      <w:r w:rsidR="00A470C0">
        <w:rPr>
          <w:rFonts w:ascii="Times New Roman" w:hAnsi="Times New Roman" w:cs="Times New Roman"/>
          <w:szCs w:val="24"/>
        </w:rPr>
        <w:t>”</w:t>
      </w:r>
      <w:r w:rsidR="00887024" w:rsidRPr="002C48EF">
        <w:rPr>
          <w:rFonts w:ascii="Times New Roman" w:hAnsi="Times New Roman" w:cs="Times New Roman"/>
          <w:szCs w:val="24"/>
        </w:rPr>
        <w:t xml:space="preserve"> </w:t>
      </w:r>
      <w:r w:rsidR="00F33836" w:rsidRPr="00A470C0">
        <w:rPr>
          <w:rFonts w:ascii="Times New Roman" w:hAnsi="Times New Roman" w:cs="Times New Roman"/>
          <w:szCs w:val="24"/>
        </w:rPr>
        <w:t>w</w:t>
      </w:r>
      <w:r w:rsidR="00F33836" w:rsidRPr="00F33836">
        <w:rPr>
          <w:rFonts w:ascii="Times New Roman" w:hAnsi="Times New Roman" w:cs="Times New Roman"/>
          <w:szCs w:val="24"/>
        </w:rPr>
        <w:t xml:space="preserve">ritten by Sarah Ruhl, from </w:t>
      </w:r>
      <w:r w:rsidR="00A470C0">
        <w:rPr>
          <w:rFonts w:ascii="Times New Roman" w:hAnsi="Times New Roman" w:cs="Times New Roman"/>
          <w:szCs w:val="24"/>
        </w:rPr>
        <w:t xml:space="preserve">Friday, </w:t>
      </w:r>
      <w:r w:rsidR="00887024" w:rsidRPr="00F33836">
        <w:rPr>
          <w:rFonts w:ascii="Times New Roman" w:hAnsi="Times New Roman" w:cs="Times New Roman"/>
          <w:szCs w:val="24"/>
        </w:rPr>
        <w:t>Nov. 12</w:t>
      </w:r>
      <w:r w:rsidR="00A470C0">
        <w:rPr>
          <w:rFonts w:ascii="Times New Roman" w:hAnsi="Times New Roman" w:cs="Times New Roman"/>
          <w:szCs w:val="24"/>
        </w:rPr>
        <w:t>,</w:t>
      </w:r>
      <w:r w:rsidR="00887024" w:rsidRPr="00F33836">
        <w:rPr>
          <w:rFonts w:ascii="Times New Roman" w:hAnsi="Times New Roman" w:cs="Times New Roman"/>
          <w:szCs w:val="24"/>
        </w:rPr>
        <w:t xml:space="preserve"> to </w:t>
      </w:r>
      <w:r w:rsidR="00A470C0">
        <w:rPr>
          <w:rFonts w:ascii="Times New Roman" w:hAnsi="Times New Roman" w:cs="Times New Roman"/>
          <w:szCs w:val="24"/>
        </w:rPr>
        <w:t xml:space="preserve">Sunday, </w:t>
      </w:r>
      <w:r w:rsidR="00887024" w:rsidRPr="00F33836">
        <w:rPr>
          <w:rFonts w:ascii="Times New Roman" w:hAnsi="Times New Roman" w:cs="Times New Roman"/>
          <w:szCs w:val="24"/>
        </w:rPr>
        <w:t xml:space="preserve">Nov. </w:t>
      </w:r>
      <w:r w:rsidR="00F33836" w:rsidRPr="00F33836">
        <w:rPr>
          <w:rFonts w:ascii="Times New Roman" w:hAnsi="Times New Roman" w:cs="Times New Roman"/>
          <w:szCs w:val="24"/>
        </w:rPr>
        <w:t>21</w:t>
      </w:r>
      <w:r w:rsidR="00A470C0">
        <w:rPr>
          <w:rFonts w:ascii="Times New Roman" w:hAnsi="Times New Roman" w:cs="Times New Roman"/>
          <w:szCs w:val="24"/>
        </w:rPr>
        <w:t>,</w:t>
      </w:r>
      <w:r w:rsidR="00F33836" w:rsidRPr="00F33836">
        <w:rPr>
          <w:rFonts w:ascii="Times New Roman" w:hAnsi="Times New Roman" w:cs="Times New Roman"/>
          <w:szCs w:val="24"/>
        </w:rPr>
        <w:t xml:space="preserve"> at the Evan P. and Marion </w:t>
      </w:r>
      <w:proofErr w:type="spellStart"/>
      <w:r w:rsidR="00F33836" w:rsidRPr="00F33836">
        <w:rPr>
          <w:rFonts w:ascii="Times New Roman" w:hAnsi="Times New Roman" w:cs="Times New Roman"/>
          <w:szCs w:val="24"/>
        </w:rPr>
        <w:t>Helfaer</w:t>
      </w:r>
      <w:proofErr w:type="spellEnd"/>
      <w:r w:rsidR="00F33836" w:rsidRPr="00F33836">
        <w:rPr>
          <w:rFonts w:ascii="Times New Roman" w:hAnsi="Times New Roman" w:cs="Times New Roman"/>
          <w:szCs w:val="24"/>
        </w:rPr>
        <w:t xml:space="preserve"> Theatre. </w:t>
      </w:r>
    </w:p>
    <w:p w14:paraId="42E9D272" w14:textId="2C8F83D6" w:rsidR="00887024" w:rsidRPr="00887024" w:rsidRDefault="00887024" w:rsidP="00887024">
      <w:pPr>
        <w:spacing w:after="240"/>
        <w:rPr>
          <w:rFonts w:ascii="Times New Roman" w:hAnsi="Times New Roman" w:cs="Times New Roman"/>
          <w:szCs w:val="24"/>
        </w:rPr>
      </w:pPr>
      <w:r w:rsidRPr="00887024">
        <w:rPr>
          <w:rFonts w:ascii="Times New Roman" w:hAnsi="Times New Roman" w:cs="Times New Roman"/>
          <w:szCs w:val="24"/>
        </w:rPr>
        <w:t>What do you do when your friends begin to turn into almonds? Sarah Ruhl’s farce addresses this dilemma and more. </w:t>
      </w:r>
      <w:r w:rsidR="00A470C0">
        <w:rPr>
          <w:rFonts w:ascii="Times New Roman" w:hAnsi="Times New Roman" w:cs="Times New Roman"/>
          <w:szCs w:val="24"/>
        </w:rPr>
        <w:t>“</w:t>
      </w:r>
      <w:r w:rsidRPr="002C48EF">
        <w:rPr>
          <w:rFonts w:ascii="Times New Roman" w:hAnsi="Times New Roman" w:cs="Times New Roman"/>
          <w:szCs w:val="24"/>
        </w:rPr>
        <w:t>Melancholy Play</w:t>
      </w:r>
      <w:r w:rsidR="00A470C0">
        <w:rPr>
          <w:rFonts w:ascii="Times New Roman" w:hAnsi="Times New Roman" w:cs="Times New Roman"/>
          <w:szCs w:val="24"/>
        </w:rPr>
        <w:t>”</w:t>
      </w:r>
      <w:r w:rsidRPr="00A470C0">
        <w:rPr>
          <w:rFonts w:ascii="Times New Roman" w:hAnsi="Times New Roman" w:cs="Times New Roman"/>
          <w:szCs w:val="24"/>
        </w:rPr>
        <w:t xml:space="preserve"> </w:t>
      </w:r>
      <w:r w:rsidRPr="00887024">
        <w:rPr>
          <w:rFonts w:ascii="Times New Roman" w:hAnsi="Times New Roman" w:cs="Times New Roman"/>
          <w:szCs w:val="24"/>
        </w:rPr>
        <w:t>is a charming story of a young woman named Tilly who is prone to melancholy. Yet her sorrow is so strangely appealing that no one can resist falling in love with her. A circle of friends comes together in this delightful comedy about the sadness that will leave you smiling.</w:t>
      </w:r>
    </w:p>
    <w:p w14:paraId="1954AE0A" w14:textId="77777777" w:rsidR="00887024" w:rsidRPr="00887024" w:rsidRDefault="00887024" w:rsidP="00887024">
      <w:pPr>
        <w:spacing w:after="240"/>
        <w:rPr>
          <w:rFonts w:ascii="Times New Roman" w:hAnsi="Times New Roman" w:cs="Times New Roman"/>
          <w:szCs w:val="24"/>
        </w:rPr>
      </w:pPr>
      <w:r w:rsidRPr="00887024">
        <w:rPr>
          <w:rFonts w:ascii="Times New Roman" w:hAnsi="Times New Roman" w:cs="Times New Roman"/>
          <w:szCs w:val="24"/>
        </w:rPr>
        <w:t>The show will run:</w:t>
      </w:r>
    </w:p>
    <w:p w14:paraId="60A58727" w14:textId="1E979604" w:rsidR="00887024" w:rsidRPr="00887024" w:rsidRDefault="00887024" w:rsidP="00887024">
      <w:pPr>
        <w:numPr>
          <w:ilvl w:val="0"/>
          <w:numId w:val="5"/>
        </w:numPr>
        <w:spacing w:after="24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Nov. 12, 13, 17, 18, 19, 20</w:t>
      </w:r>
      <w:r w:rsidRPr="00887024">
        <w:rPr>
          <w:rFonts w:ascii="Times New Roman" w:hAnsi="Times New Roman" w:cs="Times New Roman"/>
          <w:szCs w:val="24"/>
        </w:rPr>
        <w:t xml:space="preserve"> at 7:30 p.m.</w:t>
      </w:r>
    </w:p>
    <w:p w14:paraId="0AF29574" w14:textId="79FD1121" w:rsidR="00887024" w:rsidRPr="00887024" w:rsidRDefault="00887024" w:rsidP="00887024">
      <w:pPr>
        <w:numPr>
          <w:ilvl w:val="0"/>
          <w:numId w:val="5"/>
        </w:numPr>
        <w:spacing w:after="24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Nov. 14, 21 at 2:30 p.m. </w:t>
      </w:r>
    </w:p>
    <w:p w14:paraId="7FFFC2AB" w14:textId="56B8CF39" w:rsidR="00887024" w:rsidRPr="00887024" w:rsidRDefault="00887024" w:rsidP="00887024">
      <w:pPr>
        <w:spacing w:after="240"/>
        <w:rPr>
          <w:rFonts w:ascii="Times New Roman" w:hAnsi="Times New Roman" w:cs="Times New Roman"/>
          <w:szCs w:val="24"/>
        </w:rPr>
      </w:pPr>
      <w:r w:rsidRPr="00887024">
        <w:rPr>
          <w:rFonts w:ascii="Times New Roman" w:hAnsi="Times New Roman" w:cs="Times New Roman"/>
          <w:szCs w:val="24"/>
        </w:rPr>
        <w:t>“Melancholy Play” is presented by arrangement with </w:t>
      </w:r>
      <w:hyperlink r:id="rId8" w:history="1">
        <w:r w:rsidRPr="00887024">
          <w:rPr>
            <w:rStyle w:val="Hyperlink"/>
            <w:rFonts w:ascii="Times New Roman" w:hAnsi="Times New Roman" w:cs="Times New Roman"/>
            <w:b/>
            <w:bCs/>
            <w:szCs w:val="24"/>
          </w:rPr>
          <w:t>Concord Theatricals</w:t>
        </w:r>
      </w:hyperlink>
      <w:r w:rsidRPr="00887024">
        <w:rPr>
          <w:rFonts w:ascii="Times New Roman" w:hAnsi="Times New Roman" w:cs="Times New Roman"/>
          <w:szCs w:val="24"/>
        </w:rPr>
        <w:t> on behalf of Samuel French, Inc. </w:t>
      </w:r>
    </w:p>
    <w:p w14:paraId="3DDF655B" w14:textId="669AC266" w:rsidR="00F245E3" w:rsidRPr="00A94D47" w:rsidRDefault="00F245E3" w:rsidP="00F245E3">
      <w:pPr>
        <w:spacing w:after="240"/>
        <w:rPr>
          <w:rFonts w:ascii="Times New Roman" w:hAnsi="Times New Roman" w:cs="Times New Roman"/>
          <w:szCs w:val="24"/>
        </w:rPr>
      </w:pPr>
      <w:r w:rsidRPr="00DC58B3">
        <w:rPr>
          <w:rFonts w:ascii="Times New Roman" w:hAnsi="Times New Roman" w:cs="Times New Roman"/>
          <w:szCs w:val="24"/>
        </w:rPr>
        <w:t>Tickets prices range from $12 for students up to $20 for General Audience</w:t>
      </w:r>
      <w:r>
        <w:rPr>
          <w:rFonts w:ascii="Times New Roman" w:hAnsi="Times New Roman" w:cs="Times New Roman"/>
          <w:szCs w:val="24"/>
        </w:rPr>
        <w:t xml:space="preserve"> and</w:t>
      </w:r>
      <w:r w:rsidRPr="00A94D47">
        <w:rPr>
          <w:rFonts w:ascii="Times New Roman" w:hAnsi="Times New Roman" w:cs="Times New Roman"/>
          <w:szCs w:val="24"/>
        </w:rPr>
        <w:t xml:space="preserve"> are available for purchase online through Marquette Theatre’s </w:t>
      </w:r>
      <w:hyperlink r:id="rId9" w:history="1">
        <w:r w:rsidRPr="00A94D47">
          <w:rPr>
            <w:rStyle w:val="Hyperlink"/>
            <w:rFonts w:ascii="Times New Roman" w:hAnsi="Times New Roman" w:cs="Times New Roman"/>
            <w:b/>
            <w:bCs/>
            <w:szCs w:val="24"/>
          </w:rPr>
          <w:t>online box office service</w:t>
        </w:r>
      </w:hyperlink>
      <w:r w:rsidRPr="00A94D47">
        <w:rPr>
          <w:rFonts w:ascii="Times New Roman" w:hAnsi="Times New Roman" w:cs="Times New Roman"/>
          <w:szCs w:val="24"/>
        </w:rPr>
        <w:t>. </w:t>
      </w:r>
    </w:p>
    <w:p w14:paraId="1ACC95BF" w14:textId="193C5480" w:rsidR="003E5871" w:rsidRPr="003E5871" w:rsidRDefault="00A94D47" w:rsidP="00A94D47">
      <w:pPr>
        <w:spacing w:after="240"/>
        <w:rPr>
          <w:rFonts w:ascii="Times New Roman" w:hAnsi="Times New Roman" w:cs="Times New Roman"/>
          <w:szCs w:val="24"/>
        </w:rPr>
      </w:pPr>
      <w:r w:rsidRPr="00A94D47">
        <w:rPr>
          <w:rFonts w:ascii="Times New Roman" w:hAnsi="Times New Roman" w:cs="Times New Roman"/>
          <w:szCs w:val="24"/>
        </w:rPr>
        <w:t xml:space="preserve">For more information, call the </w:t>
      </w:r>
      <w:proofErr w:type="spellStart"/>
      <w:r w:rsidRPr="00A94D47">
        <w:rPr>
          <w:rFonts w:ascii="Times New Roman" w:hAnsi="Times New Roman" w:cs="Times New Roman"/>
          <w:szCs w:val="24"/>
        </w:rPr>
        <w:t>Helfaer</w:t>
      </w:r>
      <w:proofErr w:type="spellEnd"/>
      <w:r w:rsidRPr="00A94D47">
        <w:rPr>
          <w:rFonts w:ascii="Times New Roman" w:hAnsi="Times New Roman" w:cs="Times New Roman"/>
          <w:szCs w:val="24"/>
        </w:rPr>
        <w:t xml:space="preserve"> Theatre Box Office at (414) 288-7504 or visit the </w:t>
      </w:r>
      <w:proofErr w:type="spellStart"/>
      <w:r w:rsidRPr="00A94D47">
        <w:rPr>
          <w:rFonts w:ascii="Times New Roman" w:hAnsi="Times New Roman" w:cs="Times New Roman"/>
          <w:szCs w:val="24"/>
        </w:rPr>
        <w:fldChar w:fldCharType="begin"/>
      </w:r>
      <w:r w:rsidRPr="00A94D47">
        <w:rPr>
          <w:rFonts w:ascii="Times New Roman" w:hAnsi="Times New Roman" w:cs="Times New Roman"/>
          <w:szCs w:val="24"/>
        </w:rPr>
        <w:instrText xml:space="preserve"> HYPERLINK "https://www.marquette.edu/communication/helfaer-box-office.php" </w:instrText>
      </w:r>
      <w:r w:rsidRPr="00A94D47">
        <w:rPr>
          <w:rFonts w:ascii="Times New Roman" w:hAnsi="Times New Roman" w:cs="Times New Roman"/>
          <w:szCs w:val="24"/>
        </w:rPr>
        <w:fldChar w:fldCharType="separate"/>
      </w:r>
      <w:r w:rsidRPr="00A94D47">
        <w:rPr>
          <w:rStyle w:val="Hyperlink"/>
          <w:rFonts w:ascii="Times New Roman" w:hAnsi="Times New Roman" w:cs="Times New Roman"/>
          <w:b/>
          <w:bCs/>
          <w:szCs w:val="24"/>
        </w:rPr>
        <w:t>Helfaer</w:t>
      </w:r>
      <w:proofErr w:type="spellEnd"/>
      <w:r w:rsidRPr="00A94D47">
        <w:rPr>
          <w:rStyle w:val="Hyperlink"/>
          <w:rFonts w:ascii="Times New Roman" w:hAnsi="Times New Roman" w:cs="Times New Roman"/>
          <w:b/>
          <w:bCs/>
          <w:szCs w:val="24"/>
        </w:rPr>
        <w:t> Theatre Box Office website</w:t>
      </w:r>
      <w:r w:rsidRPr="00A94D47">
        <w:rPr>
          <w:rFonts w:ascii="Times New Roman" w:hAnsi="Times New Roman" w:cs="Times New Roman"/>
          <w:szCs w:val="24"/>
        </w:rPr>
        <w:fldChar w:fldCharType="end"/>
      </w:r>
      <w:r w:rsidRPr="00A94D47">
        <w:rPr>
          <w:rFonts w:ascii="Times New Roman" w:hAnsi="Times New Roman" w:cs="Times New Roman"/>
          <w:szCs w:val="24"/>
        </w:rPr>
        <w:t>.</w:t>
      </w:r>
    </w:p>
    <w:p w14:paraId="359986D2" w14:textId="77777777" w:rsidR="004D55FE" w:rsidRPr="00B02979" w:rsidRDefault="004D55FE" w:rsidP="004D55FE">
      <w:pPr>
        <w:spacing w:after="240"/>
        <w:jc w:val="center"/>
        <w:rPr>
          <w:rFonts w:ascii="Times New Roman" w:hAnsi="Times New Roman" w:cs="Times New Roman"/>
          <w:szCs w:val="24"/>
        </w:rPr>
      </w:pPr>
      <w:r w:rsidRPr="00B02979">
        <w:rPr>
          <w:rFonts w:ascii="Times New Roman" w:hAnsi="Times New Roman" w:cs="Times New Roman"/>
          <w:szCs w:val="24"/>
        </w:rPr>
        <w:t># # #</w:t>
      </w:r>
    </w:p>
    <w:p w14:paraId="5DD5F63C" w14:textId="77777777" w:rsidR="008147CA" w:rsidRPr="00B02979" w:rsidRDefault="00386910" w:rsidP="004D55FE">
      <w:pPr>
        <w:spacing w:after="240"/>
        <w:jc w:val="center"/>
        <w:rPr>
          <w:rFonts w:ascii="Times New Roman" w:hAnsi="Times New Roman" w:cs="Times New Roman"/>
          <w:szCs w:val="24"/>
        </w:rPr>
      </w:pPr>
      <w:hyperlink r:id="rId10" w:history="1">
        <w:r w:rsidR="002C0AE1" w:rsidRPr="00B02979">
          <w:rPr>
            <w:rStyle w:val="Hyperlink"/>
            <w:rFonts w:ascii="Times New Roman" w:hAnsi="Times New Roman" w:cs="Times New Roman"/>
          </w:rPr>
          <w:t>marquette.edu/news-center/</w:t>
        </w:r>
      </w:hyperlink>
      <w:r w:rsidR="002C0AE1" w:rsidRPr="00B02979">
        <w:rPr>
          <w:rFonts w:ascii="Times New Roman" w:hAnsi="Times New Roman" w:cs="Times New Roman"/>
          <w:szCs w:val="24"/>
        </w:rPr>
        <w:t xml:space="preserve">   </w:t>
      </w:r>
      <w:r w:rsidR="004D55FE" w:rsidRPr="00B02979">
        <w:rPr>
          <w:rFonts w:ascii="Times New Roman" w:hAnsi="Times New Roman" w:cs="Times New Roman"/>
          <w:szCs w:val="24"/>
        </w:rPr>
        <w:t xml:space="preserve">|   </w:t>
      </w:r>
      <w:hyperlink r:id="rId11" w:history="1">
        <w:r w:rsidR="004D55FE" w:rsidRPr="00B02979">
          <w:rPr>
            <w:rStyle w:val="Hyperlink"/>
            <w:rFonts w:ascii="Times New Roman" w:hAnsi="Times New Roman" w:cs="Times New Roman"/>
            <w:szCs w:val="24"/>
          </w:rPr>
          <w:t>twitter.com/</w:t>
        </w:r>
        <w:proofErr w:type="spellStart"/>
        <w:r w:rsidR="004D55FE" w:rsidRPr="00B02979">
          <w:rPr>
            <w:rStyle w:val="Hyperlink"/>
            <w:rFonts w:ascii="Times New Roman" w:hAnsi="Times New Roman" w:cs="Times New Roman"/>
            <w:szCs w:val="24"/>
          </w:rPr>
          <w:t>MarquetteMedia</w:t>
        </w:r>
        <w:proofErr w:type="spellEnd"/>
      </w:hyperlink>
    </w:p>
    <w:sectPr w:rsidR="008147CA" w:rsidRPr="00B02979" w:rsidSect="00A91A65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0681D" w14:textId="77777777" w:rsidR="00386910" w:rsidRDefault="00386910" w:rsidP="00A91A65">
      <w:r>
        <w:separator/>
      </w:r>
    </w:p>
  </w:endnote>
  <w:endnote w:type="continuationSeparator" w:id="0">
    <w:p w14:paraId="5A6D734B" w14:textId="77777777" w:rsidR="00386910" w:rsidRDefault="00386910" w:rsidP="00A91A65">
      <w:r>
        <w:continuationSeparator/>
      </w:r>
    </w:p>
  </w:endnote>
  <w:endnote w:type="continuationNotice" w:id="1">
    <w:p w14:paraId="21F6B952" w14:textId="77777777" w:rsidR="00386910" w:rsidRDefault="003869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9B3CF" w14:textId="77777777" w:rsidR="00386910" w:rsidRDefault="00386910" w:rsidP="00A91A65">
      <w:r>
        <w:separator/>
      </w:r>
    </w:p>
  </w:footnote>
  <w:footnote w:type="continuationSeparator" w:id="0">
    <w:p w14:paraId="4257DC42" w14:textId="77777777" w:rsidR="00386910" w:rsidRDefault="00386910" w:rsidP="00A91A65">
      <w:r>
        <w:continuationSeparator/>
      </w:r>
    </w:p>
  </w:footnote>
  <w:footnote w:type="continuationNotice" w:id="1">
    <w:p w14:paraId="6A32509D" w14:textId="77777777" w:rsidR="00386910" w:rsidRDefault="0038691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C5E07"/>
    <w:multiLevelType w:val="hybridMultilevel"/>
    <w:tmpl w:val="1D049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E4D46"/>
    <w:multiLevelType w:val="hybridMultilevel"/>
    <w:tmpl w:val="5E507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D0AC1"/>
    <w:multiLevelType w:val="multilevel"/>
    <w:tmpl w:val="77C40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C72841"/>
    <w:multiLevelType w:val="hybridMultilevel"/>
    <w:tmpl w:val="0646F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124BCF"/>
    <w:multiLevelType w:val="hybridMultilevel"/>
    <w:tmpl w:val="F2A0A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attachedTemplate r:id="rId1"/>
  <w:trackRevisions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D47"/>
    <w:rsid w:val="000041C0"/>
    <w:rsid w:val="00020897"/>
    <w:rsid w:val="000227EA"/>
    <w:rsid w:val="000277D2"/>
    <w:rsid w:val="00037C7A"/>
    <w:rsid w:val="0005034D"/>
    <w:rsid w:val="00050D23"/>
    <w:rsid w:val="00051C26"/>
    <w:rsid w:val="000548A2"/>
    <w:rsid w:val="00055F31"/>
    <w:rsid w:val="000879DB"/>
    <w:rsid w:val="0009265F"/>
    <w:rsid w:val="000B001E"/>
    <w:rsid w:val="000C79FA"/>
    <w:rsid w:val="000D3A68"/>
    <w:rsid w:val="000F2657"/>
    <w:rsid w:val="00113471"/>
    <w:rsid w:val="00127B44"/>
    <w:rsid w:val="00137803"/>
    <w:rsid w:val="0019151D"/>
    <w:rsid w:val="00192EBF"/>
    <w:rsid w:val="001B4B2E"/>
    <w:rsid w:val="001B51D1"/>
    <w:rsid w:val="001D3C42"/>
    <w:rsid w:val="001E3B56"/>
    <w:rsid w:val="001E6963"/>
    <w:rsid w:val="001F3899"/>
    <w:rsid w:val="001F77D8"/>
    <w:rsid w:val="0020177B"/>
    <w:rsid w:val="00210DE7"/>
    <w:rsid w:val="002162AE"/>
    <w:rsid w:val="0022047B"/>
    <w:rsid w:val="00223F7C"/>
    <w:rsid w:val="00225307"/>
    <w:rsid w:val="00230296"/>
    <w:rsid w:val="002326E6"/>
    <w:rsid w:val="00234572"/>
    <w:rsid w:val="00240957"/>
    <w:rsid w:val="0024469A"/>
    <w:rsid w:val="002623B7"/>
    <w:rsid w:val="00282FA4"/>
    <w:rsid w:val="002A501A"/>
    <w:rsid w:val="002C0AE1"/>
    <w:rsid w:val="002C134F"/>
    <w:rsid w:val="002C48EF"/>
    <w:rsid w:val="002C7D63"/>
    <w:rsid w:val="0030153E"/>
    <w:rsid w:val="00301760"/>
    <w:rsid w:val="00314431"/>
    <w:rsid w:val="003228B1"/>
    <w:rsid w:val="00323174"/>
    <w:rsid w:val="00324AE4"/>
    <w:rsid w:val="003335F7"/>
    <w:rsid w:val="003349F7"/>
    <w:rsid w:val="00335A72"/>
    <w:rsid w:val="00350468"/>
    <w:rsid w:val="0035458C"/>
    <w:rsid w:val="00364D87"/>
    <w:rsid w:val="00373330"/>
    <w:rsid w:val="00380F7B"/>
    <w:rsid w:val="003824BA"/>
    <w:rsid w:val="0038451D"/>
    <w:rsid w:val="00384BAF"/>
    <w:rsid w:val="00386910"/>
    <w:rsid w:val="003920F0"/>
    <w:rsid w:val="003A0985"/>
    <w:rsid w:val="003A64F7"/>
    <w:rsid w:val="003D418E"/>
    <w:rsid w:val="003E347A"/>
    <w:rsid w:val="003E5871"/>
    <w:rsid w:val="003F38FF"/>
    <w:rsid w:val="004008B5"/>
    <w:rsid w:val="00401F48"/>
    <w:rsid w:val="004168E2"/>
    <w:rsid w:val="0042022B"/>
    <w:rsid w:val="004257A6"/>
    <w:rsid w:val="00426837"/>
    <w:rsid w:val="0044289C"/>
    <w:rsid w:val="00482816"/>
    <w:rsid w:val="00484EB1"/>
    <w:rsid w:val="004A0674"/>
    <w:rsid w:val="004A4895"/>
    <w:rsid w:val="004B2AF3"/>
    <w:rsid w:val="004C2642"/>
    <w:rsid w:val="004C7E41"/>
    <w:rsid w:val="004D55FE"/>
    <w:rsid w:val="004D5B8A"/>
    <w:rsid w:val="004D6A06"/>
    <w:rsid w:val="004E0D72"/>
    <w:rsid w:val="00500FF3"/>
    <w:rsid w:val="00523687"/>
    <w:rsid w:val="00524452"/>
    <w:rsid w:val="00534A98"/>
    <w:rsid w:val="005365DC"/>
    <w:rsid w:val="00540D2B"/>
    <w:rsid w:val="005517AC"/>
    <w:rsid w:val="00552CC4"/>
    <w:rsid w:val="00556328"/>
    <w:rsid w:val="00561BAE"/>
    <w:rsid w:val="00563B6B"/>
    <w:rsid w:val="0056703D"/>
    <w:rsid w:val="00571530"/>
    <w:rsid w:val="005721FD"/>
    <w:rsid w:val="00572D15"/>
    <w:rsid w:val="005756D0"/>
    <w:rsid w:val="00580F49"/>
    <w:rsid w:val="005B0E44"/>
    <w:rsid w:val="005B2904"/>
    <w:rsid w:val="005B3A4E"/>
    <w:rsid w:val="005C57D5"/>
    <w:rsid w:val="005D3096"/>
    <w:rsid w:val="005E7DC3"/>
    <w:rsid w:val="005F4D5C"/>
    <w:rsid w:val="005F6537"/>
    <w:rsid w:val="006300B3"/>
    <w:rsid w:val="006324C2"/>
    <w:rsid w:val="00632AEB"/>
    <w:rsid w:val="0063303B"/>
    <w:rsid w:val="0064168E"/>
    <w:rsid w:val="00666F24"/>
    <w:rsid w:val="00670346"/>
    <w:rsid w:val="00670FEC"/>
    <w:rsid w:val="00690625"/>
    <w:rsid w:val="0069443A"/>
    <w:rsid w:val="006A0439"/>
    <w:rsid w:val="006A0CD4"/>
    <w:rsid w:val="006D123E"/>
    <w:rsid w:val="006D51DB"/>
    <w:rsid w:val="006D69B1"/>
    <w:rsid w:val="006E087A"/>
    <w:rsid w:val="006E2854"/>
    <w:rsid w:val="0073279C"/>
    <w:rsid w:val="007343D6"/>
    <w:rsid w:val="00735D3A"/>
    <w:rsid w:val="007372D7"/>
    <w:rsid w:val="007421C0"/>
    <w:rsid w:val="00747DB0"/>
    <w:rsid w:val="00755D57"/>
    <w:rsid w:val="00761A4F"/>
    <w:rsid w:val="00766153"/>
    <w:rsid w:val="00772E7F"/>
    <w:rsid w:val="00775F47"/>
    <w:rsid w:val="00786254"/>
    <w:rsid w:val="007B2779"/>
    <w:rsid w:val="007C4305"/>
    <w:rsid w:val="007C65CD"/>
    <w:rsid w:val="007D5E3D"/>
    <w:rsid w:val="007D657C"/>
    <w:rsid w:val="007E0344"/>
    <w:rsid w:val="007E420A"/>
    <w:rsid w:val="007F5565"/>
    <w:rsid w:val="007F6BE3"/>
    <w:rsid w:val="007F79CB"/>
    <w:rsid w:val="00807DFD"/>
    <w:rsid w:val="00812CE3"/>
    <w:rsid w:val="008147CA"/>
    <w:rsid w:val="00817798"/>
    <w:rsid w:val="00817FF8"/>
    <w:rsid w:val="00824776"/>
    <w:rsid w:val="0083601E"/>
    <w:rsid w:val="00836352"/>
    <w:rsid w:val="008524CA"/>
    <w:rsid w:val="00852E62"/>
    <w:rsid w:val="00853579"/>
    <w:rsid w:val="008541BF"/>
    <w:rsid w:val="0086386A"/>
    <w:rsid w:val="008668D5"/>
    <w:rsid w:val="00873862"/>
    <w:rsid w:val="008819B4"/>
    <w:rsid w:val="00887024"/>
    <w:rsid w:val="00887ADB"/>
    <w:rsid w:val="008A5AAD"/>
    <w:rsid w:val="008A664E"/>
    <w:rsid w:val="008C1148"/>
    <w:rsid w:val="008C5CF1"/>
    <w:rsid w:val="008D2A0C"/>
    <w:rsid w:val="008D792C"/>
    <w:rsid w:val="008E2058"/>
    <w:rsid w:val="008E3ACD"/>
    <w:rsid w:val="008F448B"/>
    <w:rsid w:val="009015A0"/>
    <w:rsid w:val="00925722"/>
    <w:rsid w:val="009341EB"/>
    <w:rsid w:val="00934F02"/>
    <w:rsid w:val="00936FC2"/>
    <w:rsid w:val="00940136"/>
    <w:rsid w:val="009457AA"/>
    <w:rsid w:val="00952D4A"/>
    <w:rsid w:val="00973DD4"/>
    <w:rsid w:val="00986CCF"/>
    <w:rsid w:val="00987FA3"/>
    <w:rsid w:val="009C47BA"/>
    <w:rsid w:val="009C5026"/>
    <w:rsid w:val="009D31AB"/>
    <w:rsid w:val="009D37AD"/>
    <w:rsid w:val="009D5800"/>
    <w:rsid w:val="009E23DB"/>
    <w:rsid w:val="009F1FD8"/>
    <w:rsid w:val="00A11797"/>
    <w:rsid w:val="00A24FE0"/>
    <w:rsid w:val="00A270F9"/>
    <w:rsid w:val="00A30E1A"/>
    <w:rsid w:val="00A42F91"/>
    <w:rsid w:val="00A470C0"/>
    <w:rsid w:val="00A47211"/>
    <w:rsid w:val="00A539A1"/>
    <w:rsid w:val="00A64280"/>
    <w:rsid w:val="00A7205C"/>
    <w:rsid w:val="00A73EBE"/>
    <w:rsid w:val="00A815C2"/>
    <w:rsid w:val="00A863C4"/>
    <w:rsid w:val="00A91A65"/>
    <w:rsid w:val="00A94D47"/>
    <w:rsid w:val="00AA2D3E"/>
    <w:rsid w:val="00AA41CC"/>
    <w:rsid w:val="00AB0523"/>
    <w:rsid w:val="00AC6DC2"/>
    <w:rsid w:val="00AD6962"/>
    <w:rsid w:val="00AE16C7"/>
    <w:rsid w:val="00AF384B"/>
    <w:rsid w:val="00B01C86"/>
    <w:rsid w:val="00B02979"/>
    <w:rsid w:val="00B04307"/>
    <w:rsid w:val="00B06EA7"/>
    <w:rsid w:val="00B23BE8"/>
    <w:rsid w:val="00B247A2"/>
    <w:rsid w:val="00B24C85"/>
    <w:rsid w:val="00B307BB"/>
    <w:rsid w:val="00B33872"/>
    <w:rsid w:val="00B4027E"/>
    <w:rsid w:val="00B404E1"/>
    <w:rsid w:val="00B41819"/>
    <w:rsid w:val="00B473D2"/>
    <w:rsid w:val="00B504BE"/>
    <w:rsid w:val="00B511DC"/>
    <w:rsid w:val="00B520D9"/>
    <w:rsid w:val="00B6198E"/>
    <w:rsid w:val="00B70415"/>
    <w:rsid w:val="00B729BB"/>
    <w:rsid w:val="00B83EDA"/>
    <w:rsid w:val="00B97699"/>
    <w:rsid w:val="00BA098D"/>
    <w:rsid w:val="00BA3498"/>
    <w:rsid w:val="00BA5B62"/>
    <w:rsid w:val="00BB106C"/>
    <w:rsid w:val="00BD0ED7"/>
    <w:rsid w:val="00BD615D"/>
    <w:rsid w:val="00BF7490"/>
    <w:rsid w:val="00C00033"/>
    <w:rsid w:val="00C25947"/>
    <w:rsid w:val="00C30971"/>
    <w:rsid w:val="00C33FC4"/>
    <w:rsid w:val="00C52F3B"/>
    <w:rsid w:val="00C53811"/>
    <w:rsid w:val="00C61681"/>
    <w:rsid w:val="00C61A65"/>
    <w:rsid w:val="00C808BA"/>
    <w:rsid w:val="00C86E57"/>
    <w:rsid w:val="00CA2E52"/>
    <w:rsid w:val="00CA6B47"/>
    <w:rsid w:val="00CD5C37"/>
    <w:rsid w:val="00CF3613"/>
    <w:rsid w:val="00CF7B70"/>
    <w:rsid w:val="00D016D8"/>
    <w:rsid w:val="00D04E0F"/>
    <w:rsid w:val="00D10851"/>
    <w:rsid w:val="00D13408"/>
    <w:rsid w:val="00D20BC3"/>
    <w:rsid w:val="00D700F5"/>
    <w:rsid w:val="00D764B3"/>
    <w:rsid w:val="00D8016B"/>
    <w:rsid w:val="00D80CFB"/>
    <w:rsid w:val="00D82C0F"/>
    <w:rsid w:val="00D91AE7"/>
    <w:rsid w:val="00D92AB8"/>
    <w:rsid w:val="00DA25D6"/>
    <w:rsid w:val="00DB43FD"/>
    <w:rsid w:val="00DC0A85"/>
    <w:rsid w:val="00DD49A1"/>
    <w:rsid w:val="00DE0B6F"/>
    <w:rsid w:val="00DE7153"/>
    <w:rsid w:val="00E02AD3"/>
    <w:rsid w:val="00E07C58"/>
    <w:rsid w:val="00E106DC"/>
    <w:rsid w:val="00E2063C"/>
    <w:rsid w:val="00E21D94"/>
    <w:rsid w:val="00E2468A"/>
    <w:rsid w:val="00E33262"/>
    <w:rsid w:val="00E4712D"/>
    <w:rsid w:val="00E525BF"/>
    <w:rsid w:val="00E70AF2"/>
    <w:rsid w:val="00E73DCB"/>
    <w:rsid w:val="00E81D1D"/>
    <w:rsid w:val="00E83AF3"/>
    <w:rsid w:val="00E91CC2"/>
    <w:rsid w:val="00E93922"/>
    <w:rsid w:val="00E94439"/>
    <w:rsid w:val="00E97D3A"/>
    <w:rsid w:val="00EA3196"/>
    <w:rsid w:val="00EB7337"/>
    <w:rsid w:val="00EC198B"/>
    <w:rsid w:val="00ED053D"/>
    <w:rsid w:val="00ED11EE"/>
    <w:rsid w:val="00EE496A"/>
    <w:rsid w:val="00EF6DBB"/>
    <w:rsid w:val="00F031C0"/>
    <w:rsid w:val="00F06A75"/>
    <w:rsid w:val="00F245E3"/>
    <w:rsid w:val="00F2548A"/>
    <w:rsid w:val="00F33836"/>
    <w:rsid w:val="00F516A3"/>
    <w:rsid w:val="00F53C46"/>
    <w:rsid w:val="00F54B77"/>
    <w:rsid w:val="00F766CA"/>
    <w:rsid w:val="00F76F1D"/>
    <w:rsid w:val="00F86ED0"/>
    <w:rsid w:val="00F91975"/>
    <w:rsid w:val="00F97154"/>
    <w:rsid w:val="00FB2FCC"/>
    <w:rsid w:val="00FB41C6"/>
    <w:rsid w:val="00FC3BBA"/>
    <w:rsid w:val="00FD5081"/>
    <w:rsid w:val="00FE489A"/>
    <w:rsid w:val="00FF01D5"/>
    <w:rsid w:val="00FF3F13"/>
    <w:rsid w:val="00FF5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2E78F"/>
  <w15:chartTrackingRefBased/>
  <w15:docId w15:val="{10F93639-7051-B74E-AFF1-2D0DB1122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A098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1A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1A65"/>
  </w:style>
  <w:style w:type="paragraph" w:styleId="Footer">
    <w:name w:val="footer"/>
    <w:basedOn w:val="Normal"/>
    <w:link w:val="FooterChar"/>
    <w:uiPriority w:val="99"/>
    <w:unhideWhenUsed/>
    <w:rsid w:val="00A91A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1A65"/>
  </w:style>
  <w:style w:type="character" w:styleId="Hyperlink">
    <w:name w:val="Hyperlink"/>
    <w:basedOn w:val="DefaultParagraphFont"/>
    <w:uiPriority w:val="99"/>
    <w:unhideWhenUsed/>
    <w:rsid w:val="00380F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0F7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3F1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F13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721FD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A098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378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78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78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78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7803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870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4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cordtheatricals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witter.com/marquettemedia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marquette.edu/news-cente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howclix.com/events/marquettetheatr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onwayk/Library/Group%20Containers/UBF8T346G9.Office/User%20Content.localized/Templates.localized/2021%20Releas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2021 Release.dotx</Template>
  <TotalTime>1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Marquette University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Popovic, Natalija</cp:lastModifiedBy>
  <cp:revision>4</cp:revision>
  <cp:lastPrinted>2019-02-21T17:44:00Z</cp:lastPrinted>
  <dcterms:created xsi:type="dcterms:W3CDTF">2021-10-11T21:23:00Z</dcterms:created>
  <dcterms:modified xsi:type="dcterms:W3CDTF">2021-10-13T15:19:00Z</dcterms:modified>
</cp:coreProperties>
</file>