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8D64" w14:textId="77777777" w:rsidR="00CD5C37" w:rsidRPr="00B02979" w:rsidRDefault="00337032">
      <w:pPr>
        <w:rPr>
          <w:rFonts w:ascii="Times New Roman" w:hAnsi="Times New Roman" w:cs="Times New Roman"/>
        </w:rPr>
      </w:pPr>
      <w:r>
        <w:rPr>
          <w:rFonts w:ascii="Times New Roman" w:hAnsi="Times New Roman" w:cs="Times New Roman"/>
          <w:noProof/>
        </w:rPr>
        <w:pict w14:anchorId="74545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s Release template v3" style="width:469.85pt;height:83.1pt;mso-width-percent:0;mso-height-percent:0;mso-width-percent:0;mso-height-percent:0">
            <v:imagedata r:id="rId7" o:title="News Release template v3"/>
          </v:shape>
        </w:pict>
      </w:r>
    </w:p>
    <w:p w14:paraId="675537A0" w14:textId="77777777" w:rsidR="00A91A65" w:rsidRPr="00B02979" w:rsidRDefault="00A91A65">
      <w:pPr>
        <w:rPr>
          <w:rFonts w:ascii="Times New Roman" w:hAnsi="Times New Roman" w:cs="Times New Roman"/>
          <w:sz w:val="21"/>
        </w:rPr>
      </w:pPr>
    </w:p>
    <w:p w14:paraId="7705B2BC" w14:textId="50BB2059" w:rsidR="00E80EB5" w:rsidRPr="00E80EB5" w:rsidRDefault="00A91A65" w:rsidP="00495B20">
      <w:pPr>
        <w:rPr>
          <w:rFonts w:ascii="Times New Roman" w:hAnsi="Times New Roman" w:cs="Times New Roman"/>
          <w:szCs w:val="24"/>
        </w:rPr>
      </w:pPr>
      <w:r w:rsidRPr="00B02979">
        <w:rPr>
          <w:rFonts w:ascii="Times New Roman" w:hAnsi="Times New Roman" w:cs="Times New Roman"/>
          <w:szCs w:val="24"/>
        </w:rPr>
        <w:t>Contact:</w:t>
      </w:r>
      <w:r w:rsidRPr="00B02979">
        <w:rPr>
          <w:rFonts w:ascii="Times New Roman" w:hAnsi="Times New Roman" w:cs="Times New Roman"/>
          <w:szCs w:val="24"/>
        </w:rPr>
        <w:tab/>
      </w:r>
      <w:r w:rsidR="00E80EB5" w:rsidRPr="00E80EB5">
        <w:rPr>
          <w:rFonts w:ascii="Times New Roman" w:hAnsi="Times New Roman" w:cs="Times New Roman"/>
          <w:szCs w:val="24"/>
        </w:rPr>
        <w:t xml:space="preserve"> </w:t>
      </w:r>
    </w:p>
    <w:p w14:paraId="6CF709C1" w14:textId="77777777" w:rsidR="00A91A65" w:rsidRPr="00B02979" w:rsidRDefault="00A91A65">
      <w:pPr>
        <w:rPr>
          <w:rFonts w:ascii="Times New Roman" w:hAnsi="Times New Roman" w:cs="Times New Roman"/>
          <w:szCs w:val="24"/>
        </w:rPr>
      </w:pPr>
    </w:p>
    <w:p w14:paraId="5C3E33B6" w14:textId="7573124F" w:rsidR="00A91A65" w:rsidRPr="00B02979" w:rsidRDefault="000B1359">
      <w:pPr>
        <w:pBdr>
          <w:bottom w:val="single" w:sz="6" w:space="1" w:color="auto"/>
        </w:pBdr>
        <w:rPr>
          <w:rFonts w:ascii="Times New Roman" w:hAnsi="Times New Roman" w:cs="Times New Roman"/>
          <w:szCs w:val="24"/>
        </w:rPr>
      </w:pPr>
      <w:r>
        <w:rPr>
          <w:rFonts w:ascii="Times New Roman" w:hAnsi="Times New Roman" w:cs="Times New Roman"/>
          <w:szCs w:val="24"/>
        </w:rPr>
        <w:t>Sept</w:t>
      </w:r>
      <w:r w:rsidR="00A94D47">
        <w:rPr>
          <w:rFonts w:ascii="Times New Roman" w:hAnsi="Times New Roman" w:cs="Times New Roman"/>
          <w:szCs w:val="24"/>
        </w:rPr>
        <w:t xml:space="preserve">. </w:t>
      </w:r>
      <w:r w:rsidR="00CD26F6">
        <w:rPr>
          <w:rFonts w:ascii="Times New Roman" w:hAnsi="Times New Roman" w:cs="Times New Roman"/>
          <w:szCs w:val="24"/>
        </w:rPr>
        <w:t>30</w:t>
      </w:r>
      <w:r w:rsidR="00380F7B" w:rsidRPr="00B02979">
        <w:rPr>
          <w:rFonts w:ascii="Times New Roman" w:hAnsi="Times New Roman" w:cs="Times New Roman"/>
          <w:szCs w:val="24"/>
        </w:rPr>
        <w:t>, 20</w:t>
      </w:r>
      <w:r w:rsidR="00F76F1D">
        <w:rPr>
          <w:rFonts w:ascii="Times New Roman" w:hAnsi="Times New Roman" w:cs="Times New Roman"/>
          <w:szCs w:val="24"/>
        </w:rPr>
        <w:t>2</w:t>
      </w:r>
      <w:r w:rsidR="005365DC">
        <w:rPr>
          <w:rFonts w:ascii="Times New Roman" w:hAnsi="Times New Roman" w:cs="Times New Roman"/>
          <w:szCs w:val="24"/>
        </w:rPr>
        <w:t>1</w:t>
      </w:r>
    </w:p>
    <w:p w14:paraId="5952BE08" w14:textId="77777777" w:rsidR="00C00033" w:rsidRPr="00B02979" w:rsidRDefault="00C00033">
      <w:pPr>
        <w:pBdr>
          <w:bottom w:val="single" w:sz="6" w:space="1" w:color="auto"/>
        </w:pBdr>
        <w:rPr>
          <w:rFonts w:ascii="Times New Roman" w:hAnsi="Times New Roman" w:cs="Times New Roman"/>
          <w:szCs w:val="24"/>
        </w:rPr>
      </w:pPr>
    </w:p>
    <w:p w14:paraId="56512ED8" w14:textId="77777777" w:rsidR="00C00033" w:rsidRPr="00B02979" w:rsidRDefault="00C00033" w:rsidP="00523687">
      <w:pPr>
        <w:pBdr>
          <w:bottom w:val="single" w:sz="6" w:space="1" w:color="auto"/>
        </w:pBdr>
        <w:tabs>
          <w:tab w:val="right" w:pos="9360"/>
        </w:tabs>
        <w:rPr>
          <w:rFonts w:ascii="Times New Roman" w:hAnsi="Times New Roman" w:cs="Times New Roman"/>
          <w:szCs w:val="24"/>
        </w:rPr>
      </w:pPr>
      <w:r w:rsidRPr="00B02979">
        <w:rPr>
          <w:rFonts w:ascii="Times New Roman" w:hAnsi="Times New Roman" w:cs="Times New Roman"/>
          <w:szCs w:val="24"/>
        </w:rPr>
        <w:t xml:space="preserve">This release is also </w:t>
      </w:r>
      <w:r w:rsidRPr="0019151D">
        <w:rPr>
          <w:rFonts w:ascii="Times New Roman" w:hAnsi="Times New Roman" w:cs="Times New Roman"/>
          <w:szCs w:val="24"/>
        </w:rPr>
        <w:t>available online</w:t>
      </w:r>
      <w:r w:rsidRPr="00B02979">
        <w:rPr>
          <w:rFonts w:ascii="Times New Roman" w:hAnsi="Times New Roman" w:cs="Times New Roman"/>
          <w:szCs w:val="24"/>
        </w:rPr>
        <w:t xml:space="preserve">. </w:t>
      </w:r>
      <w:r w:rsidR="00523687">
        <w:rPr>
          <w:rFonts w:ascii="Times New Roman" w:hAnsi="Times New Roman" w:cs="Times New Roman"/>
          <w:szCs w:val="24"/>
        </w:rPr>
        <w:tab/>
      </w:r>
    </w:p>
    <w:p w14:paraId="037EEA91" w14:textId="77777777" w:rsidR="00A91A65" w:rsidRPr="00B02979" w:rsidRDefault="00A91A65">
      <w:pPr>
        <w:pBdr>
          <w:bottom w:val="single" w:sz="6" w:space="1" w:color="auto"/>
        </w:pBdr>
        <w:rPr>
          <w:rFonts w:ascii="Times New Roman" w:hAnsi="Times New Roman" w:cs="Times New Roman"/>
          <w:sz w:val="21"/>
        </w:rPr>
      </w:pPr>
    </w:p>
    <w:p w14:paraId="36F964D7" w14:textId="77777777" w:rsidR="00A91A65" w:rsidRPr="00B02979" w:rsidRDefault="00A91A65">
      <w:pPr>
        <w:rPr>
          <w:rFonts w:ascii="Times New Roman" w:hAnsi="Times New Roman" w:cs="Times New Roman"/>
          <w:sz w:val="21"/>
        </w:rPr>
      </w:pPr>
    </w:p>
    <w:p w14:paraId="6C0D6B5C" w14:textId="3E41D237" w:rsidR="00A65CFD" w:rsidRPr="00CD26F6" w:rsidRDefault="0021213B" w:rsidP="00A65CFD">
      <w:pPr>
        <w:rPr>
          <w:rFonts w:ascii="Times New Roman" w:hAnsi="Times New Roman" w:cs="Times New Roman"/>
          <w:b/>
          <w:bCs/>
          <w:color w:val="000000" w:themeColor="text1"/>
          <w:sz w:val="28"/>
          <w:szCs w:val="28"/>
        </w:rPr>
      </w:pPr>
      <w:r w:rsidRPr="00CD26F6">
        <w:rPr>
          <w:rFonts w:ascii="Times New Roman" w:hAnsi="Times New Roman" w:cs="Times New Roman"/>
          <w:b/>
          <w:bCs/>
          <w:color w:val="000000" w:themeColor="text1"/>
          <w:sz w:val="28"/>
          <w:szCs w:val="28"/>
        </w:rPr>
        <w:t xml:space="preserve">Rev. Nicholas </w:t>
      </w:r>
      <w:r>
        <w:rPr>
          <w:rFonts w:ascii="Times New Roman" w:hAnsi="Times New Roman" w:cs="Times New Roman"/>
          <w:b/>
          <w:bCs/>
          <w:color w:val="000000" w:themeColor="text1"/>
          <w:sz w:val="28"/>
          <w:szCs w:val="28"/>
        </w:rPr>
        <w:t>S</w:t>
      </w:r>
      <w:r w:rsidRPr="00CD26F6">
        <w:rPr>
          <w:rFonts w:ascii="Times New Roman" w:hAnsi="Times New Roman" w:cs="Times New Roman"/>
          <w:b/>
          <w:bCs/>
          <w:color w:val="000000" w:themeColor="text1"/>
          <w:sz w:val="28"/>
          <w:szCs w:val="28"/>
        </w:rPr>
        <w:t xml:space="preserve">antos, </w:t>
      </w:r>
      <w:r>
        <w:rPr>
          <w:rFonts w:ascii="Times New Roman" w:hAnsi="Times New Roman" w:cs="Times New Roman"/>
          <w:b/>
          <w:bCs/>
          <w:color w:val="000000" w:themeColor="text1"/>
          <w:sz w:val="28"/>
          <w:szCs w:val="28"/>
        </w:rPr>
        <w:t>S</w:t>
      </w:r>
      <w:r w:rsidRPr="00CD26F6">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J</w:t>
      </w:r>
      <w:r w:rsidRPr="00CD26F6">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Ph.D.</w:t>
      </w:r>
      <w:r w:rsidRPr="00CD26F6">
        <w:rPr>
          <w:rFonts w:ascii="Times New Roman" w:hAnsi="Times New Roman" w:cs="Times New Roman"/>
          <w:b/>
          <w:bCs/>
          <w:color w:val="000000" w:themeColor="text1"/>
          <w:sz w:val="28"/>
          <w:szCs w:val="28"/>
        </w:rPr>
        <w:t xml:space="preserve"> Elected to </w:t>
      </w:r>
      <w:r>
        <w:rPr>
          <w:rFonts w:ascii="Times New Roman" w:hAnsi="Times New Roman" w:cs="Times New Roman"/>
          <w:b/>
          <w:bCs/>
          <w:color w:val="000000" w:themeColor="text1"/>
          <w:sz w:val="28"/>
          <w:szCs w:val="28"/>
        </w:rPr>
        <w:t>M</w:t>
      </w:r>
      <w:r w:rsidRPr="00CD26F6">
        <w:rPr>
          <w:rFonts w:ascii="Times New Roman" w:hAnsi="Times New Roman" w:cs="Times New Roman"/>
          <w:b/>
          <w:bCs/>
          <w:color w:val="000000" w:themeColor="text1"/>
          <w:sz w:val="28"/>
          <w:szCs w:val="28"/>
        </w:rPr>
        <w:t xml:space="preserve">arquette </w:t>
      </w:r>
      <w:r>
        <w:rPr>
          <w:rFonts w:ascii="Times New Roman" w:hAnsi="Times New Roman" w:cs="Times New Roman"/>
          <w:b/>
          <w:bCs/>
          <w:color w:val="000000" w:themeColor="text1"/>
          <w:sz w:val="28"/>
          <w:szCs w:val="28"/>
        </w:rPr>
        <w:t>B</w:t>
      </w:r>
      <w:r w:rsidRPr="00CD26F6">
        <w:rPr>
          <w:rFonts w:ascii="Times New Roman" w:hAnsi="Times New Roman" w:cs="Times New Roman"/>
          <w:b/>
          <w:bCs/>
          <w:color w:val="000000" w:themeColor="text1"/>
          <w:sz w:val="28"/>
          <w:szCs w:val="28"/>
        </w:rPr>
        <w:t xml:space="preserve">oard of </w:t>
      </w:r>
      <w:r>
        <w:rPr>
          <w:rFonts w:ascii="Times New Roman" w:hAnsi="Times New Roman" w:cs="Times New Roman"/>
          <w:b/>
          <w:bCs/>
          <w:color w:val="000000" w:themeColor="text1"/>
          <w:sz w:val="28"/>
          <w:szCs w:val="28"/>
        </w:rPr>
        <w:t>T</w:t>
      </w:r>
      <w:r w:rsidRPr="00CD26F6">
        <w:rPr>
          <w:rFonts w:ascii="Times New Roman" w:hAnsi="Times New Roman" w:cs="Times New Roman"/>
          <w:b/>
          <w:bCs/>
          <w:color w:val="000000" w:themeColor="text1"/>
          <w:sz w:val="28"/>
          <w:szCs w:val="28"/>
        </w:rPr>
        <w:t>rustees</w:t>
      </w:r>
    </w:p>
    <w:p w14:paraId="58A02B34" w14:textId="7B897834" w:rsidR="004F3915" w:rsidRPr="00CD26F6" w:rsidRDefault="004F3915">
      <w:pPr>
        <w:rPr>
          <w:rFonts w:ascii="Times New Roman" w:hAnsi="Times New Roman" w:cs="Times New Roman"/>
          <w:color w:val="000000" w:themeColor="text1"/>
          <w:sz w:val="21"/>
        </w:rPr>
      </w:pPr>
    </w:p>
    <w:p w14:paraId="6E3E37DE" w14:textId="56978AF9" w:rsidR="00610BDD" w:rsidRPr="00CD26F6" w:rsidRDefault="00EB7337" w:rsidP="004F3915">
      <w:pPr>
        <w:spacing w:after="240"/>
        <w:rPr>
          <w:rFonts w:ascii="Times New Roman" w:hAnsi="Times New Roman" w:cs="Times New Roman"/>
          <w:color w:val="000000" w:themeColor="text1"/>
        </w:rPr>
      </w:pPr>
      <w:r w:rsidRPr="00CD26F6">
        <w:rPr>
          <w:rFonts w:ascii="Times New Roman" w:hAnsi="Times New Roman" w:cs="Times New Roman"/>
          <w:color w:val="000000" w:themeColor="text1"/>
        </w:rPr>
        <w:t xml:space="preserve">MILWAUKEE — </w:t>
      </w:r>
      <w:r w:rsidR="004F3915" w:rsidRPr="00CD26F6">
        <w:rPr>
          <w:rFonts w:ascii="Times New Roman" w:hAnsi="Times New Roman" w:cs="Times New Roman"/>
          <w:color w:val="000000" w:themeColor="text1"/>
        </w:rPr>
        <w:t>The Board of Trustees at Marquette University elected Rev. Nicholas Santos, S.J.</w:t>
      </w:r>
      <w:r w:rsidR="00194B53">
        <w:rPr>
          <w:rFonts w:ascii="Times New Roman" w:hAnsi="Times New Roman" w:cs="Times New Roman"/>
          <w:color w:val="000000" w:themeColor="text1"/>
        </w:rPr>
        <w:t>, Ph.D.</w:t>
      </w:r>
      <w:r w:rsidR="007C4551">
        <w:rPr>
          <w:rFonts w:ascii="Times New Roman" w:hAnsi="Times New Roman" w:cs="Times New Roman"/>
          <w:color w:val="000000" w:themeColor="text1"/>
        </w:rPr>
        <w:t>,</w:t>
      </w:r>
      <w:r w:rsidR="004F3915" w:rsidRPr="00CD26F6">
        <w:rPr>
          <w:rFonts w:ascii="Times New Roman" w:hAnsi="Times New Roman" w:cs="Times New Roman"/>
          <w:color w:val="000000" w:themeColor="text1"/>
        </w:rPr>
        <w:t xml:space="preserve"> as its new member</w:t>
      </w:r>
      <w:r w:rsidR="00CD26F6">
        <w:rPr>
          <w:rFonts w:ascii="Times New Roman" w:hAnsi="Times New Roman" w:cs="Times New Roman"/>
          <w:color w:val="000000" w:themeColor="text1"/>
        </w:rPr>
        <w:t xml:space="preserve"> during its Sept</w:t>
      </w:r>
      <w:r w:rsidR="000B1359">
        <w:rPr>
          <w:rFonts w:ascii="Times New Roman" w:hAnsi="Times New Roman" w:cs="Times New Roman"/>
          <w:color w:val="000000" w:themeColor="text1"/>
        </w:rPr>
        <w:t>.</w:t>
      </w:r>
      <w:r w:rsidR="00CD26F6">
        <w:rPr>
          <w:rFonts w:ascii="Times New Roman" w:hAnsi="Times New Roman" w:cs="Times New Roman"/>
          <w:color w:val="000000" w:themeColor="text1"/>
        </w:rPr>
        <w:t xml:space="preserve"> 22 meeting</w:t>
      </w:r>
      <w:r w:rsidR="004F3915" w:rsidRPr="00CD26F6">
        <w:rPr>
          <w:rFonts w:ascii="Times New Roman" w:hAnsi="Times New Roman" w:cs="Times New Roman"/>
          <w:color w:val="000000" w:themeColor="text1"/>
        </w:rPr>
        <w:t xml:space="preserve">. Rev. Santos is a 2006 and 2009 graduate of </w:t>
      </w:r>
      <w:r w:rsidR="00971679">
        <w:rPr>
          <w:rFonts w:ascii="Times New Roman" w:hAnsi="Times New Roman" w:cs="Times New Roman"/>
          <w:color w:val="000000" w:themeColor="text1"/>
        </w:rPr>
        <w:t xml:space="preserve">Marquette, earning </w:t>
      </w:r>
      <w:r w:rsidR="004F3915" w:rsidRPr="00CD26F6">
        <w:rPr>
          <w:rFonts w:ascii="Times New Roman" w:hAnsi="Times New Roman" w:cs="Times New Roman"/>
          <w:color w:val="000000" w:themeColor="text1"/>
        </w:rPr>
        <w:t xml:space="preserve">an MBA and an interdisciplinary </w:t>
      </w:r>
      <w:r w:rsidR="00971679">
        <w:rPr>
          <w:rFonts w:ascii="Times New Roman" w:hAnsi="Times New Roman" w:cs="Times New Roman"/>
          <w:color w:val="000000" w:themeColor="text1"/>
        </w:rPr>
        <w:t>doctorate</w:t>
      </w:r>
      <w:r w:rsidR="004F3915" w:rsidRPr="00CD26F6">
        <w:rPr>
          <w:rFonts w:ascii="Times New Roman" w:hAnsi="Times New Roman" w:cs="Times New Roman"/>
          <w:color w:val="000000" w:themeColor="text1"/>
        </w:rPr>
        <w:t xml:space="preserve">. </w:t>
      </w:r>
    </w:p>
    <w:p w14:paraId="166CC536" w14:textId="456A4EC0" w:rsidR="00610BDD" w:rsidRDefault="004F3915" w:rsidP="00495B20">
      <w:pPr>
        <w:spacing w:after="240"/>
        <w:rPr>
          <w:rFonts w:ascii="Times New Roman" w:hAnsi="Times New Roman" w:cs="Times New Roman"/>
          <w:color w:val="000000" w:themeColor="text1"/>
        </w:rPr>
      </w:pPr>
      <w:r w:rsidRPr="00CD26F6">
        <w:rPr>
          <w:rFonts w:ascii="Times New Roman" w:hAnsi="Times New Roman" w:cs="Times New Roman"/>
          <w:color w:val="000000" w:themeColor="text1"/>
        </w:rPr>
        <w:t>Marquette trustees serve for three-year terms and may be re-elected to serve for a maximum of 12 years; they are volunteers and are not compensated for their service.</w:t>
      </w:r>
    </w:p>
    <w:p w14:paraId="09749AE9" w14:textId="1A5C015B" w:rsidR="004F3915" w:rsidRPr="00CD26F6" w:rsidRDefault="004F3915" w:rsidP="00495B20">
      <w:pPr>
        <w:rPr>
          <w:rFonts w:ascii="Times New Roman" w:hAnsi="Times New Roman" w:cs="Times New Roman"/>
          <w:color w:val="000000" w:themeColor="text1"/>
        </w:rPr>
      </w:pPr>
      <w:r w:rsidRPr="00CD26F6">
        <w:rPr>
          <w:rFonts w:ascii="Times New Roman" w:hAnsi="Times New Roman" w:cs="Times New Roman"/>
          <w:b/>
          <w:bCs/>
          <w:color w:val="000000" w:themeColor="text1"/>
        </w:rPr>
        <w:t>Rev. Nicholas Santos, S.J.</w:t>
      </w:r>
      <w:r w:rsidR="00194B53">
        <w:rPr>
          <w:rFonts w:ascii="Times New Roman" w:hAnsi="Times New Roman" w:cs="Times New Roman"/>
          <w:b/>
          <w:bCs/>
          <w:color w:val="000000" w:themeColor="text1"/>
        </w:rPr>
        <w:t xml:space="preserve">, Ph.D. </w:t>
      </w:r>
      <w:r w:rsidRPr="00CD26F6">
        <w:rPr>
          <w:rFonts w:ascii="Times New Roman" w:hAnsi="Times New Roman" w:cs="Times New Roman"/>
          <w:b/>
          <w:bCs/>
          <w:color w:val="000000" w:themeColor="text1"/>
        </w:rPr>
        <w:t xml:space="preserve"> </w:t>
      </w:r>
    </w:p>
    <w:p w14:paraId="0B613E31" w14:textId="37192F62" w:rsidR="004F3915" w:rsidRPr="00CD26F6" w:rsidRDefault="004F3915" w:rsidP="004F3915">
      <w:pPr>
        <w:spacing w:before="100" w:beforeAutospacing="1" w:after="100" w:afterAutospacing="1"/>
        <w:rPr>
          <w:rFonts w:ascii="Times New Roman" w:eastAsia="Times New Roman" w:hAnsi="Times New Roman" w:cs="Times New Roman"/>
          <w:color w:val="000000" w:themeColor="text1"/>
        </w:rPr>
      </w:pPr>
      <w:r w:rsidRPr="00CD26F6">
        <w:rPr>
          <w:rFonts w:ascii="Times New Roman" w:eastAsia="Times New Roman" w:hAnsi="Times New Roman" w:cs="Times New Roman"/>
          <w:color w:val="000000" w:themeColor="text1"/>
        </w:rPr>
        <w:t>Rev. Nicholas Santos, S.J.</w:t>
      </w:r>
      <w:r w:rsidR="003D0E65">
        <w:rPr>
          <w:rFonts w:ascii="Times New Roman" w:eastAsia="Times New Roman" w:hAnsi="Times New Roman" w:cs="Times New Roman"/>
          <w:color w:val="000000" w:themeColor="text1"/>
        </w:rPr>
        <w:t>,</w:t>
      </w:r>
      <w:r w:rsidRPr="00CD26F6">
        <w:rPr>
          <w:rFonts w:ascii="Times New Roman" w:eastAsia="Times New Roman" w:hAnsi="Times New Roman" w:cs="Times New Roman"/>
          <w:color w:val="000000" w:themeColor="text1"/>
        </w:rPr>
        <w:t xml:space="preserve"> is the rector of the Jesuit Community in Omaha, Neb</w:t>
      </w:r>
      <w:r w:rsidR="003D0E65">
        <w:rPr>
          <w:rFonts w:ascii="Times New Roman" w:eastAsia="Times New Roman" w:hAnsi="Times New Roman" w:cs="Times New Roman"/>
          <w:color w:val="000000" w:themeColor="text1"/>
        </w:rPr>
        <w:t>raska</w:t>
      </w:r>
      <w:r w:rsidR="003D0E65" w:rsidRPr="00CD26F6">
        <w:rPr>
          <w:rFonts w:ascii="Times New Roman" w:eastAsia="Times New Roman" w:hAnsi="Times New Roman" w:cs="Times New Roman"/>
          <w:color w:val="000000" w:themeColor="text1"/>
        </w:rPr>
        <w:t xml:space="preserve">, </w:t>
      </w:r>
      <w:r w:rsidRPr="00CD26F6">
        <w:rPr>
          <w:rFonts w:ascii="Times New Roman" w:eastAsia="Times New Roman" w:hAnsi="Times New Roman" w:cs="Times New Roman"/>
          <w:color w:val="000000" w:themeColor="text1"/>
        </w:rPr>
        <w:t xml:space="preserve">and an associate professor of marketing in the Heider College of Business at Creighton University. Santos, a native of Pune, India, joined the Society of Jesus in 1990 and was ordained in 2000. </w:t>
      </w:r>
    </w:p>
    <w:p w14:paraId="65260BEB" w14:textId="77323E1B" w:rsidR="00A65CFD" w:rsidRPr="00CD26F6" w:rsidRDefault="00A65CFD" w:rsidP="00A65CFD">
      <w:pPr>
        <w:spacing w:after="240"/>
        <w:rPr>
          <w:rFonts w:ascii="Times New Roman" w:hAnsi="Times New Roman" w:cs="Times New Roman"/>
          <w:color w:val="000000" w:themeColor="text1"/>
        </w:rPr>
      </w:pPr>
      <w:r w:rsidRPr="00CD26F6">
        <w:rPr>
          <w:rFonts w:ascii="Times New Roman" w:eastAsia="Times New Roman" w:hAnsi="Times New Roman" w:cs="Times New Roman"/>
          <w:color w:val="000000" w:themeColor="text1"/>
        </w:rPr>
        <w:t xml:space="preserve">Santos earned his bachelor’s and master’s degrees in commerce with a specialization in financial accounting from the University of Pune. He has bachelor’s degrees in philosophy and theology from Jnana Deepa Vidyapeeth in Pune, and a master’s in theology from the Jesuit School of Theology at Santa Clara University.  </w:t>
      </w:r>
    </w:p>
    <w:p w14:paraId="2C9B971F" w14:textId="5D858C3D" w:rsidR="004F3915" w:rsidRPr="00CD26F6" w:rsidRDefault="004F3915" w:rsidP="004F3915">
      <w:pPr>
        <w:spacing w:before="100" w:beforeAutospacing="1" w:after="100" w:afterAutospacing="1"/>
        <w:rPr>
          <w:rFonts w:ascii="Times New Roman" w:eastAsia="Times New Roman" w:hAnsi="Times New Roman" w:cs="Times New Roman"/>
          <w:color w:val="000000" w:themeColor="text1"/>
        </w:rPr>
      </w:pPr>
      <w:r w:rsidRPr="00CD26F6">
        <w:rPr>
          <w:rFonts w:ascii="Times New Roman" w:eastAsia="Times New Roman" w:hAnsi="Times New Roman" w:cs="Times New Roman"/>
          <w:color w:val="000000" w:themeColor="text1"/>
        </w:rPr>
        <w:t xml:space="preserve">Santos worked for three years as an accountant in a chemical transportation company and as </w:t>
      </w:r>
      <w:r w:rsidR="00CD26F6">
        <w:rPr>
          <w:rFonts w:ascii="Times New Roman" w:eastAsia="Times New Roman" w:hAnsi="Times New Roman" w:cs="Times New Roman"/>
          <w:color w:val="000000" w:themeColor="text1"/>
        </w:rPr>
        <w:t xml:space="preserve">an </w:t>
      </w:r>
      <w:r w:rsidRPr="00CD26F6">
        <w:rPr>
          <w:rFonts w:ascii="Times New Roman" w:eastAsia="Times New Roman" w:hAnsi="Times New Roman" w:cs="Times New Roman"/>
          <w:color w:val="000000" w:themeColor="text1"/>
        </w:rPr>
        <w:t xml:space="preserve">assistant treasurer and treasurer in two of the major trusts of the Pune Province of the Society of Jesus. He taught for eight years in an evening commerce college in Pune and for seven years in the business school at Marquette before joining the faculty at the Heider College of Business. He has also spent three years at the Markkula Center for Applied Ethics at Santa Clara University as a visiting scholar. </w:t>
      </w:r>
    </w:p>
    <w:p w14:paraId="0B2D8795" w14:textId="639DB8F6" w:rsidR="00A94D47" w:rsidRPr="00CD26F6" w:rsidRDefault="004F3915" w:rsidP="00A65CFD">
      <w:pPr>
        <w:spacing w:before="100" w:beforeAutospacing="1" w:after="100" w:afterAutospacing="1"/>
        <w:rPr>
          <w:rFonts w:ascii="Times New Roman" w:eastAsia="Times New Roman" w:hAnsi="Times New Roman" w:cs="Times New Roman"/>
          <w:color w:val="000000" w:themeColor="text1"/>
        </w:rPr>
      </w:pPr>
      <w:r w:rsidRPr="00CD26F6">
        <w:rPr>
          <w:rFonts w:ascii="Times New Roman" w:eastAsia="Times New Roman" w:hAnsi="Times New Roman" w:cs="Times New Roman"/>
          <w:color w:val="000000" w:themeColor="text1"/>
        </w:rPr>
        <w:t xml:space="preserve">His research interests include base-of-the-pyramid markets, business ethics, business and society, Catholic social teaching, corporate social responsibility, social </w:t>
      </w:r>
      <w:r w:rsidR="00A65CFD" w:rsidRPr="00CD26F6">
        <w:rPr>
          <w:rFonts w:ascii="Times New Roman" w:eastAsia="Times New Roman" w:hAnsi="Times New Roman" w:cs="Times New Roman"/>
          <w:color w:val="000000" w:themeColor="text1"/>
        </w:rPr>
        <w:t>innovation,</w:t>
      </w:r>
      <w:r w:rsidRPr="00CD26F6">
        <w:rPr>
          <w:rFonts w:ascii="Times New Roman" w:eastAsia="Times New Roman" w:hAnsi="Times New Roman" w:cs="Times New Roman"/>
          <w:color w:val="000000" w:themeColor="text1"/>
        </w:rPr>
        <w:t xml:space="preserve"> and social entrepreneurship. He has published widely in several academic journals and serves on the editorial policy board of the </w:t>
      </w:r>
      <w:proofErr w:type="spellStart"/>
      <w:r w:rsidRPr="00CD26F6">
        <w:rPr>
          <w:rFonts w:ascii="Times New Roman" w:eastAsia="Times New Roman" w:hAnsi="Times New Roman" w:cs="Times New Roman"/>
          <w:color w:val="000000" w:themeColor="text1"/>
        </w:rPr>
        <w:t>Macromarketing</w:t>
      </w:r>
      <w:proofErr w:type="spellEnd"/>
      <w:r w:rsidRPr="00CD26F6">
        <w:rPr>
          <w:rFonts w:ascii="Times New Roman" w:eastAsia="Times New Roman" w:hAnsi="Times New Roman" w:cs="Times New Roman"/>
          <w:color w:val="000000" w:themeColor="text1"/>
        </w:rPr>
        <w:t xml:space="preserve"> Society. He serves on the boards at Creighton University, Creighton Prep</w:t>
      </w:r>
      <w:r w:rsidR="00A65CFD" w:rsidRPr="00CD26F6">
        <w:rPr>
          <w:rFonts w:ascii="Times New Roman" w:eastAsia="Times New Roman" w:hAnsi="Times New Roman" w:cs="Times New Roman"/>
          <w:color w:val="000000" w:themeColor="text1"/>
        </w:rPr>
        <w:t>,</w:t>
      </w:r>
      <w:r w:rsidRPr="00CD26F6">
        <w:rPr>
          <w:rFonts w:ascii="Times New Roman" w:eastAsia="Times New Roman" w:hAnsi="Times New Roman" w:cs="Times New Roman"/>
          <w:color w:val="000000" w:themeColor="text1"/>
        </w:rPr>
        <w:t xml:space="preserve"> and St. Francis Mission and is past president of the Colleagues of Jesuit Business Education. </w:t>
      </w:r>
    </w:p>
    <w:p w14:paraId="359986D2" w14:textId="77777777" w:rsidR="004D55FE" w:rsidRPr="00B02979" w:rsidRDefault="004D55FE" w:rsidP="004D55FE">
      <w:pPr>
        <w:spacing w:after="240"/>
        <w:jc w:val="center"/>
        <w:rPr>
          <w:rFonts w:ascii="Times New Roman" w:hAnsi="Times New Roman" w:cs="Times New Roman"/>
          <w:szCs w:val="24"/>
        </w:rPr>
      </w:pPr>
      <w:r w:rsidRPr="00B02979">
        <w:rPr>
          <w:rFonts w:ascii="Times New Roman" w:hAnsi="Times New Roman" w:cs="Times New Roman"/>
          <w:szCs w:val="24"/>
        </w:rPr>
        <w:t># # #</w:t>
      </w:r>
    </w:p>
    <w:p w14:paraId="5DD5F63C" w14:textId="77777777" w:rsidR="008147CA" w:rsidRPr="00B02979" w:rsidRDefault="00337032" w:rsidP="004D55FE">
      <w:pPr>
        <w:spacing w:after="240"/>
        <w:jc w:val="center"/>
        <w:rPr>
          <w:rFonts w:ascii="Times New Roman" w:hAnsi="Times New Roman" w:cs="Times New Roman"/>
          <w:szCs w:val="24"/>
        </w:rPr>
      </w:pPr>
      <w:hyperlink r:id="rId8" w:history="1">
        <w:r w:rsidR="002C0AE1" w:rsidRPr="00B02979">
          <w:rPr>
            <w:rStyle w:val="Hyperlink"/>
            <w:rFonts w:ascii="Times New Roman" w:hAnsi="Times New Roman" w:cs="Times New Roman"/>
          </w:rPr>
          <w:t>marquette.edu/news-center/</w:t>
        </w:r>
      </w:hyperlink>
      <w:r w:rsidR="002C0AE1" w:rsidRPr="00B02979">
        <w:rPr>
          <w:rFonts w:ascii="Times New Roman" w:hAnsi="Times New Roman" w:cs="Times New Roman"/>
          <w:szCs w:val="24"/>
        </w:rPr>
        <w:t xml:space="preserve">   </w:t>
      </w:r>
      <w:r w:rsidR="004D55FE" w:rsidRPr="00B02979">
        <w:rPr>
          <w:rFonts w:ascii="Times New Roman" w:hAnsi="Times New Roman" w:cs="Times New Roman"/>
          <w:szCs w:val="24"/>
        </w:rPr>
        <w:t xml:space="preserve">|   </w:t>
      </w:r>
      <w:hyperlink r:id="rId9" w:history="1">
        <w:r w:rsidR="004D55FE" w:rsidRPr="00B02979">
          <w:rPr>
            <w:rStyle w:val="Hyperlink"/>
            <w:rFonts w:ascii="Times New Roman" w:hAnsi="Times New Roman" w:cs="Times New Roman"/>
            <w:szCs w:val="24"/>
          </w:rPr>
          <w:t>twitter.com/</w:t>
        </w:r>
        <w:proofErr w:type="spellStart"/>
        <w:r w:rsidR="004D55FE" w:rsidRPr="00B02979">
          <w:rPr>
            <w:rStyle w:val="Hyperlink"/>
            <w:rFonts w:ascii="Times New Roman" w:hAnsi="Times New Roman" w:cs="Times New Roman"/>
            <w:szCs w:val="24"/>
          </w:rPr>
          <w:t>MarquetteMedia</w:t>
        </w:r>
        <w:proofErr w:type="spellEnd"/>
      </w:hyperlink>
    </w:p>
    <w:sectPr w:rsidR="008147CA" w:rsidRPr="00B02979" w:rsidSect="00A91A6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FFBE" w14:textId="77777777" w:rsidR="00337032" w:rsidRDefault="00337032" w:rsidP="00A91A65">
      <w:r>
        <w:separator/>
      </w:r>
    </w:p>
  </w:endnote>
  <w:endnote w:type="continuationSeparator" w:id="0">
    <w:p w14:paraId="346E78C6" w14:textId="77777777" w:rsidR="00337032" w:rsidRDefault="00337032" w:rsidP="00A91A65">
      <w:r>
        <w:continuationSeparator/>
      </w:r>
    </w:p>
  </w:endnote>
  <w:endnote w:type="continuationNotice" w:id="1">
    <w:p w14:paraId="0A1C46D6" w14:textId="77777777" w:rsidR="00337032" w:rsidRDefault="00337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D108" w14:textId="77777777" w:rsidR="00337032" w:rsidRDefault="00337032" w:rsidP="00A91A65">
      <w:r>
        <w:separator/>
      </w:r>
    </w:p>
  </w:footnote>
  <w:footnote w:type="continuationSeparator" w:id="0">
    <w:p w14:paraId="56E4C718" w14:textId="77777777" w:rsidR="00337032" w:rsidRDefault="00337032" w:rsidP="00A91A65">
      <w:r>
        <w:continuationSeparator/>
      </w:r>
    </w:p>
  </w:footnote>
  <w:footnote w:type="continuationNotice" w:id="1">
    <w:p w14:paraId="7CCEEEE2" w14:textId="77777777" w:rsidR="00337032" w:rsidRDefault="003370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E07"/>
    <w:multiLevelType w:val="hybridMultilevel"/>
    <w:tmpl w:val="1D04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E4D46"/>
    <w:multiLevelType w:val="hybridMultilevel"/>
    <w:tmpl w:val="5E50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72841"/>
    <w:multiLevelType w:val="hybridMultilevel"/>
    <w:tmpl w:val="064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24BCF"/>
    <w:multiLevelType w:val="hybridMultilevel"/>
    <w:tmpl w:val="F2A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47"/>
    <w:rsid w:val="000041C0"/>
    <w:rsid w:val="00020897"/>
    <w:rsid w:val="000227EA"/>
    <w:rsid w:val="000277D2"/>
    <w:rsid w:val="00037C7A"/>
    <w:rsid w:val="0005034D"/>
    <w:rsid w:val="00050D23"/>
    <w:rsid w:val="00051C26"/>
    <w:rsid w:val="00055F31"/>
    <w:rsid w:val="000879DB"/>
    <w:rsid w:val="0009265F"/>
    <w:rsid w:val="000B001E"/>
    <w:rsid w:val="000B1359"/>
    <w:rsid w:val="000C79FA"/>
    <w:rsid w:val="000D3A68"/>
    <w:rsid w:val="000F2657"/>
    <w:rsid w:val="00113471"/>
    <w:rsid w:val="0011578D"/>
    <w:rsid w:val="00121795"/>
    <w:rsid w:val="00127B44"/>
    <w:rsid w:val="00137803"/>
    <w:rsid w:val="0019151D"/>
    <w:rsid w:val="00192EBF"/>
    <w:rsid w:val="00194B53"/>
    <w:rsid w:val="001B4B2E"/>
    <w:rsid w:val="001B51D1"/>
    <w:rsid w:val="001D3C42"/>
    <w:rsid w:val="001E3B56"/>
    <w:rsid w:val="001E6963"/>
    <w:rsid w:val="001F3899"/>
    <w:rsid w:val="001F77D8"/>
    <w:rsid w:val="0020177B"/>
    <w:rsid w:val="00210DE7"/>
    <w:rsid w:val="0021213B"/>
    <w:rsid w:val="002162AE"/>
    <w:rsid w:val="0022047B"/>
    <w:rsid w:val="00223F7C"/>
    <w:rsid w:val="00225307"/>
    <w:rsid w:val="00230296"/>
    <w:rsid w:val="002326E6"/>
    <w:rsid w:val="00234572"/>
    <w:rsid w:val="00240957"/>
    <w:rsid w:val="00243F00"/>
    <w:rsid w:val="0024469A"/>
    <w:rsid w:val="002623B7"/>
    <w:rsid w:val="00282FA4"/>
    <w:rsid w:val="002A501A"/>
    <w:rsid w:val="002C0AE1"/>
    <w:rsid w:val="002C134F"/>
    <w:rsid w:val="002C7D63"/>
    <w:rsid w:val="0030153E"/>
    <w:rsid w:val="00301760"/>
    <w:rsid w:val="00314431"/>
    <w:rsid w:val="003228B1"/>
    <w:rsid w:val="00323174"/>
    <w:rsid w:val="00324AE4"/>
    <w:rsid w:val="003335F7"/>
    <w:rsid w:val="003349F7"/>
    <w:rsid w:val="00335A72"/>
    <w:rsid w:val="00337032"/>
    <w:rsid w:val="00350468"/>
    <w:rsid w:val="0035458C"/>
    <w:rsid w:val="00364D87"/>
    <w:rsid w:val="00373330"/>
    <w:rsid w:val="00380F7B"/>
    <w:rsid w:val="003824BA"/>
    <w:rsid w:val="0038451D"/>
    <w:rsid w:val="00384BAF"/>
    <w:rsid w:val="003920F0"/>
    <w:rsid w:val="003A0985"/>
    <w:rsid w:val="003A64F7"/>
    <w:rsid w:val="003B45D2"/>
    <w:rsid w:val="003D0E65"/>
    <w:rsid w:val="003D418E"/>
    <w:rsid w:val="003E347A"/>
    <w:rsid w:val="003E5871"/>
    <w:rsid w:val="003F38FF"/>
    <w:rsid w:val="004008B5"/>
    <w:rsid w:val="00401F48"/>
    <w:rsid w:val="004168E2"/>
    <w:rsid w:val="0042022B"/>
    <w:rsid w:val="004257A6"/>
    <w:rsid w:val="00426837"/>
    <w:rsid w:val="004338A5"/>
    <w:rsid w:val="00482816"/>
    <w:rsid w:val="00484EB1"/>
    <w:rsid w:val="00495B20"/>
    <w:rsid w:val="004A0674"/>
    <w:rsid w:val="004A4895"/>
    <w:rsid w:val="004B2AF3"/>
    <w:rsid w:val="004C2642"/>
    <w:rsid w:val="004C7E41"/>
    <w:rsid w:val="004D55FE"/>
    <w:rsid w:val="004D5B8A"/>
    <w:rsid w:val="004D6A06"/>
    <w:rsid w:val="004E0D72"/>
    <w:rsid w:val="004F3915"/>
    <w:rsid w:val="00500FF3"/>
    <w:rsid w:val="00523687"/>
    <w:rsid w:val="00524452"/>
    <w:rsid w:val="00534A98"/>
    <w:rsid w:val="005365DC"/>
    <w:rsid w:val="00540D2B"/>
    <w:rsid w:val="005517AC"/>
    <w:rsid w:val="00552CC4"/>
    <w:rsid w:val="00556328"/>
    <w:rsid w:val="00561BAE"/>
    <w:rsid w:val="00563B6B"/>
    <w:rsid w:val="0056703D"/>
    <w:rsid w:val="00571530"/>
    <w:rsid w:val="005721FD"/>
    <w:rsid w:val="00572D15"/>
    <w:rsid w:val="005756D0"/>
    <w:rsid w:val="00580F49"/>
    <w:rsid w:val="005A5EB2"/>
    <w:rsid w:val="005B0E44"/>
    <w:rsid w:val="005B2904"/>
    <w:rsid w:val="005B3A4E"/>
    <w:rsid w:val="005C57D5"/>
    <w:rsid w:val="005D3096"/>
    <w:rsid w:val="005E070B"/>
    <w:rsid w:val="005E7DC3"/>
    <w:rsid w:val="005F4D5C"/>
    <w:rsid w:val="005F6537"/>
    <w:rsid w:val="00610BDD"/>
    <w:rsid w:val="006300B3"/>
    <w:rsid w:val="006324C2"/>
    <w:rsid w:val="0063303B"/>
    <w:rsid w:val="0064168E"/>
    <w:rsid w:val="00666F24"/>
    <w:rsid w:val="00670346"/>
    <w:rsid w:val="00670FEC"/>
    <w:rsid w:val="00690625"/>
    <w:rsid w:val="0069443A"/>
    <w:rsid w:val="006A0CD4"/>
    <w:rsid w:val="006D123E"/>
    <w:rsid w:val="006D51DB"/>
    <w:rsid w:val="006D69B1"/>
    <w:rsid w:val="006E087A"/>
    <w:rsid w:val="006E2854"/>
    <w:rsid w:val="0073279C"/>
    <w:rsid w:val="007343D6"/>
    <w:rsid w:val="00735D3A"/>
    <w:rsid w:val="007372D7"/>
    <w:rsid w:val="007421C0"/>
    <w:rsid w:val="00747DB0"/>
    <w:rsid w:val="00755D57"/>
    <w:rsid w:val="00761A4F"/>
    <w:rsid w:val="00766153"/>
    <w:rsid w:val="00772E7F"/>
    <w:rsid w:val="00775F47"/>
    <w:rsid w:val="00786254"/>
    <w:rsid w:val="007A7807"/>
    <w:rsid w:val="007B2779"/>
    <w:rsid w:val="007C4305"/>
    <w:rsid w:val="007C4551"/>
    <w:rsid w:val="007C65CD"/>
    <w:rsid w:val="007D5E3D"/>
    <w:rsid w:val="007D657C"/>
    <w:rsid w:val="007E0344"/>
    <w:rsid w:val="007E420A"/>
    <w:rsid w:val="007F6BE3"/>
    <w:rsid w:val="007F79CB"/>
    <w:rsid w:val="00807DFD"/>
    <w:rsid w:val="00812CE3"/>
    <w:rsid w:val="008147CA"/>
    <w:rsid w:val="00817798"/>
    <w:rsid w:val="00817FF8"/>
    <w:rsid w:val="00824776"/>
    <w:rsid w:val="0083601E"/>
    <w:rsid w:val="00836352"/>
    <w:rsid w:val="008524CA"/>
    <w:rsid w:val="00852E62"/>
    <w:rsid w:val="00853579"/>
    <w:rsid w:val="008541BF"/>
    <w:rsid w:val="008579AB"/>
    <w:rsid w:val="0086386A"/>
    <w:rsid w:val="008668D5"/>
    <w:rsid w:val="00873862"/>
    <w:rsid w:val="008819B4"/>
    <w:rsid w:val="00887ADB"/>
    <w:rsid w:val="008A5AAD"/>
    <w:rsid w:val="008A664E"/>
    <w:rsid w:val="008C1148"/>
    <w:rsid w:val="008C5339"/>
    <w:rsid w:val="008C5CF1"/>
    <w:rsid w:val="008D2A0C"/>
    <w:rsid w:val="008D792C"/>
    <w:rsid w:val="008E2058"/>
    <w:rsid w:val="008E3ACD"/>
    <w:rsid w:val="008F448B"/>
    <w:rsid w:val="009015A0"/>
    <w:rsid w:val="00925722"/>
    <w:rsid w:val="009341EB"/>
    <w:rsid w:val="00934F02"/>
    <w:rsid w:val="00936FC2"/>
    <w:rsid w:val="00940136"/>
    <w:rsid w:val="009457AA"/>
    <w:rsid w:val="00952D4A"/>
    <w:rsid w:val="00971679"/>
    <w:rsid w:val="00973DD4"/>
    <w:rsid w:val="00985381"/>
    <w:rsid w:val="00986CCF"/>
    <w:rsid w:val="00987D28"/>
    <w:rsid w:val="00987FA3"/>
    <w:rsid w:val="009C47BA"/>
    <w:rsid w:val="009C5026"/>
    <w:rsid w:val="009D31AB"/>
    <w:rsid w:val="009D37AD"/>
    <w:rsid w:val="009D5800"/>
    <w:rsid w:val="009E23DB"/>
    <w:rsid w:val="009F1FD8"/>
    <w:rsid w:val="00A11797"/>
    <w:rsid w:val="00A24FE0"/>
    <w:rsid w:val="00A270F9"/>
    <w:rsid w:val="00A30E1A"/>
    <w:rsid w:val="00A42F91"/>
    <w:rsid w:val="00A47211"/>
    <w:rsid w:val="00A476E5"/>
    <w:rsid w:val="00A539A1"/>
    <w:rsid w:val="00A64280"/>
    <w:rsid w:val="00A65CFD"/>
    <w:rsid w:val="00A7205C"/>
    <w:rsid w:val="00A73EBE"/>
    <w:rsid w:val="00A815C2"/>
    <w:rsid w:val="00A863C4"/>
    <w:rsid w:val="00A91A65"/>
    <w:rsid w:val="00A94D47"/>
    <w:rsid w:val="00AA2D3E"/>
    <w:rsid w:val="00AA41CC"/>
    <w:rsid w:val="00AB0523"/>
    <w:rsid w:val="00AC6DC2"/>
    <w:rsid w:val="00AD6962"/>
    <w:rsid w:val="00AE16C7"/>
    <w:rsid w:val="00AF384B"/>
    <w:rsid w:val="00B01C86"/>
    <w:rsid w:val="00B02979"/>
    <w:rsid w:val="00B04307"/>
    <w:rsid w:val="00B06EA7"/>
    <w:rsid w:val="00B234BE"/>
    <w:rsid w:val="00B23BE8"/>
    <w:rsid w:val="00B247A2"/>
    <w:rsid w:val="00B307BB"/>
    <w:rsid w:val="00B33872"/>
    <w:rsid w:val="00B4027E"/>
    <w:rsid w:val="00B404E1"/>
    <w:rsid w:val="00B41819"/>
    <w:rsid w:val="00B473D2"/>
    <w:rsid w:val="00B504BE"/>
    <w:rsid w:val="00B511DC"/>
    <w:rsid w:val="00B520D9"/>
    <w:rsid w:val="00B6198E"/>
    <w:rsid w:val="00B70415"/>
    <w:rsid w:val="00B729BB"/>
    <w:rsid w:val="00B83EDA"/>
    <w:rsid w:val="00B97699"/>
    <w:rsid w:val="00BA098D"/>
    <w:rsid w:val="00BA5B62"/>
    <w:rsid w:val="00BB106C"/>
    <w:rsid w:val="00BD0ED7"/>
    <w:rsid w:val="00BD615D"/>
    <w:rsid w:val="00BF7490"/>
    <w:rsid w:val="00C00033"/>
    <w:rsid w:val="00C25947"/>
    <w:rsid w:val="00C30971"/>
    <w:rsid w:val="00C33FC4"/>
    <w:rsid w:val="00C52F3B"/>
    <w:rsid w:val="00C53811"/>
    <w:rsid w:val="00C61A65"/>
    <w:rsid w:val="00C808BA"/>
    <w:rsid w:val="00C86E57"/>
    <w:rsid w:val="00CA2E52"/>
    <w:rsid w:val="00CA6B47"/>
    <w:rsid w:val="00CD26F6"/>
    <w:rsid w:val="00CD5C37"/>
    <w:rsid w:val="00CF3613"/>
    <w:rsid w:val="00CF7B70"/>
    <w:rsid w:val="00D016D8"/>
    <w:rsid w:val="00D04E0F"/>
    <w:rsid w:val="00D10851"/>
    <w:rsid w:val="00D13408"/>
    <w:rsid w:val="00D205EB"/>
    <w:rsid w:val="00D20BC3"/>
    <w:rsid w:val="00D5752D"/>
    <w:rsid w:val="00D700F5"/>
    <w:rsid w:val="00D764B3"/>
    <w:rsid w:val="00D80CFB"/>
    <w:rsid w:val="00D82C0F"/>
    <w:rsid w:val="00D91AE7"/>
    <w:rsid w:val="00D92AB8"/>
    <w:rsid w:val="00DA25D6"/>
    <w:rsid w:val="00DB43FD"/>
    <w:rsid w:val="00DC0A85"/>
    <w:rsid w:val="00DC58B3"/>
    <w:rsid w:val="00DD49A1"/>
    <w:rsid w:val="00DE0B6F"/>
    <w:rsid w:val="00DE7153"/>
    <w:rsid w:val="00E02AD3"/>
    <w:rsid w:val="00E07C58"/>
    <w:rsid w:val="00E106DC"/>
    <w:rsid w:val="00E156BC"/>
    <w:rsid w:val="00E2063C"/>
    <w:rsid w:val="00E21D94"/>
    <w:rsid w:val="00E2468A"/>
    <w:rsid w:val="00E33262"/>
    <w:rsid w:val="00E4712D"/>
    <w:rsid w:val="00E525BF"/>
    <w:rsid w:val="00E70AF2"/>
    <w:rsid w:val="00E73DCB"/>
    <w:rsid w:val="00E80EB5"/>
    <w:rsid w:val="00E81D1D"/>
    <w:rsid w:val="00E83AF3"/>
    <w:rsid w:val="00E91CC2"/>
    <w:rsid w:val="00E93922"/>
    <w:rsid w:val="00E94439"/>
    <w:rsid w:val="00E97D3A"/>
    <w:rsid w:val="00EA3196"/>
    <w:rsid w:val="00EB7337"/>
    <w:rsid w:val="00EC198B"/>
    <w:rsid w:val="00ED053D"/>
    <w:rsid w:val="00ED11EE"/>
    <w:rsid w:val="00EE496A"/>
    <w:rsid w:val="00EF6DBB"/>
    <w:rsid w:val="00F031C0"/>
    <w:rsid w:val="00F06A75"/>
    <w:rsid w:val="00F2548A"/>
    <w:rsid w:val="00F53C46"/>
    <w:rsid w:val="00F54B77"/>
    <w:rsid w:val="00F766CA"/>
    <w:rsid w:val="00F76F1D"/>
    <w:rsid w:val="00F91975"/>
    <w:rsid w:val="00F97154"/>
    <w:rsid w:val="00FB2FCC"/>
    <w:rsid w:val="00FB41C6"/>
    <w:rsid w:val="00FC3BBA"/>
    <w:rsid w:val="00FD5081"/>
    <w:rsid w:val="00FE489A"/>
    <w:rsid w:val="00FF01D5"/>
    <w:rsid w:val="00FF3F13"/>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E78F"/>
  <w15:chartTrackingRefBased/>
  <w15:docId w15:val="{10F93639-7051-B74E-AFF1-2D0DB11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A098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A65"/>
    <w:pPr>
      <w:tabs>
        <w:tab w:val="center" w:pos="4680"/>
        <w:tab w:val="right" w:pos="9360"/>
      </w:tabs>
    </w:pPr>
  </w:style>
  <w:style w:type="character" w:customStyle="1" w:styleId="HeaderChar">
    <w:name w:val="Header Char"/>
    <w:basedOn w:val="DefaultParagraphFont"/>
    <w:link w:val="Header"/>
    <w:uiPriority w:val="99"/>
    <w:rsid w:val="00A91A65"/>
  </w:style>
  <w:style w:type="paragraph" w:styleId="Footer">
    <w:name w:val="footer"/>
    <w:basedOn w:val="Normal"/>
    <w:link w:val="FooterChar"/>
    <w:uiPriority w:val="99"/>
    <w:unhideWhenUsed/>
    <w:rsid w:val="00A91A65"/>
    <w:pPr>
      <w:tabs>
        <w:tab w:val="center" w:pos="4680"/>
        <w:tab w:val="right" w:pos="9360"/>
      </w:tabs>
    </w:pPr>
  </w:style>
  <w:style w:type="character" w:customStyle="1" w:styleId="FooterChar">
    <w:name w:val="Footer Char"/>
    <w:basedOn w:val="DefaultParagraphFont"/>
    <w:link w:val="Footer"/>
    <w:uiPriority w:val="99"/>
    <w:rsid w:val="00A91A65"/>
  </w:style>
  <w:style w:type="character" w:styleId="Hyperlink">
    <w:name w:val="Hyperlink"/>
    <w:basedOn w:val="DefaultParagraphFont"/>
    <w:uiPriority w:val="99"/>
    <w:unhideWhenUsed/>
    <w:rsid w:val="00380F7B"/>
    <w:rPr>
      <w:color w:val="0563C1" w:themeColor="hyperlink"/>
      <w:u w:val="single"/>
    </w:rPr>
  </w:style>
  <w:style w:type="character" w:styleId="UnresolvedMention">
    <w:name w:val="Unresolved Mention"/>
    <w:basedOn w:val="DefaultParagraphFont"/>
    <w:uiPriority w:val="99"/>
    <w:semiHidden/>
    <w:unhideWhenUsed/>
    <w:rsid w:val="00380F7B"/>
    <w:rPr>
      <w:color w:val="605E5C"/>
      <w:shd w:val="clear" w:color="auto" w:fill="E1DFDD"/>
    </w:rPr>
  </w:style>
  <w:style w:type="paragraph" w:styleId="BalloonText">
    <w:name w:val="Balloon Text"/>
    <w:basedOn w:val="Normal"/>
    <w:link w:val="BalloonTextChar"/>
    <w:uiPriority w:val="99"/>
    <w:semiHidden/>
    <w:unhideWhenUsed/>
    <w:rsid w:val="00FF3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F1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721FD"/>
    <w:rPr>
      <w:color w:val="954F72" w:themeColor="followedHyperlink"/>
      <w:u w:val="single"/>
    </w:rPr>
  </w:style>
  <w:style w:type="character" w:customStyle="1" w:styleId="Heading3Char">
    <w:name w:val="Heading 3 Char"/>
    <w:basedOn w:val="DefaultParagraphFont"/>
    <w:link w:val="Heading3"/>
    <w:uiPriority w:val="9"/>
    <w:semiHidden/>
    <w:rsid w:val="00BA098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37803"/>
    <w:rPr>
      <w:sz w:val="16"/>
      <w:szCs w:val="16"/>
    </w:rPr>
  </w:style>
  <w:style w:type="paragraph" w:styleId="CommentText">
    <w:name w:val="annotation text"/>
    <w:basedOn w:val="Normal"/>
    <w:link w:val="CommentTextChar"/>
    <w:uiPriority w:val="99"/>
    <w:semiHidden/>
    <w:unhideWhenUsed/>
    <w:rsid w:val="00137803"/>
    <w:rPr>
      <w:sz w:val="20"/>
      <w:szCs w:val="20"/>
    </w:rPr>
  </w:style>
  <w:style w:type="character" w:customStyle="1" w:styleId="CommentTextChar">
    <w:name w:val="Comment Text Char"/>
    <w:basedOn w:val="DefaultParagraphFont"/>
    <w:link w:val="CommentText"/>
    <w:uiPriority w:val="99"/>
    <w:semiHidden/>
    <w:rsid w:val="00137803"/>
    <w:rPr>
      <w:sz w:val="20"/>
      <w:szCs w:val="20"/>
    </w:rPr>
  </w:style>
  <w:style w:type="paragraph" w:styleId="CommentSubject">
    <w:name w:val="annotation subject"/>
    <w:basedOn w:val="CommentText"/>
    <w:next w:val="CommentText"/>
    <w:link w:val="CommentSubjectChar"/>
    <w:uiPriority w:val="99"/>
    <w:semiHidden/>
    <w:unhideWhenUsed/>
    <w:rsid w:val="00137803"/>
    <w:rPr>
      <w:b/>
      <w:bCs/>
    </w:rPr>
  </w:style>
  <w:style w:type="character" w:customStyle="1" w:styleId="CommentSubjectChar">
    <w:name w:val="Comment Subject Char"/>
    <w:basedOn w:val="CommentTextChar"/>
    <w:link w:val="CommentSubject"/>
    <w:uiPriority w:val="99"/>
    <w:semiHidden/>
    <w:rsid w:val="00137803"/>
    <w:rPr>
      <w:b/>
      <w:bCs/>
      <w:sz w:val="20"/>
      <w:szCs w:val="20"/>
    </w:rPr>
  </w:style>
  <w:style w:type="character" w:customStyle="1" w:styleId="apple-converted-space">
    <w:name w:val="apple-converted-space"/>
    <w:basedOn w:val="DefaultParagraphFont"/>
    <w:rsid w:val="00B234BE"/>
  </w:style>
  <w:style w:type="paragraph" w:styleId="NormalWeb">
    <w:name w:val="Normal (Web)"/>
    <w:basedOn w:val="Normal"/>
    <w:uiPriority w:val="99"/>
    <w:semiHidden/>
    <w:unhideWhenUsed/>
    <w:rsid w:val="004F39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376">
      <w:bodyDiv w:val="1"/>
      <w:marLeft w:val="0"/>
      <w:marRight w:val="0"/>
      <w:marTop w:val="0"/>
      <w:marBottom w:val="0"/>
      <w:divBdr>
        <w:top w:val="none" w:sz="0" w:space="0" w:color="auto"/>
        <w:left w:val="none" w:sz="0" w:space="0" w:color="auto"/>
        <w:bottom w:val="none" w:sz="0" w:space="0" w:color="auto"/>
        <w:right w:val="none" w:sz="0" w:space="0" w:color="auto"/>
      </w:divBdr>
    </w:div>
    <w:div w:id="262303750">
      <w:bodyDiv w:val="1"/>
      <w:marLeft w:val="0"/>
      <w:marRight w:val="0"/>
      <w:marTop w:val="0"/>
      <w:marBottom w:val="0"/>
      <w:divBdr>
        <w:top w:val="none" w:sz="0" w:space="0" w:color="auto"/>
        <w:left w:val="none" w:sz="0" w:space="0" w:color="auto"/>
        <w:bottom w:val="none" w:sz="0" w:space="0" w:color="auto"/>
        <w:right w:val="none" w:sz="0" w:space="0" w:color="auto"/>
      </w:divBdr>
      <w:divsChild>
        <w:div w:id="213153157">
          <w:marLeft w:val="0"/>
          <w:marRight w:val="0"/>
          <w:marTop w:val="0"/>
          <w:marBottom w:val="0"/>
          <w:divBdr>
            <w:top w:val="none" w:sz="0" w:space="0" w:color="auto"/>
            <w:left w:val="none" w:sz="0" w:space="0" w:color="auto"/>
            <w:bottom w:val="none" w:sz="0" w:space="0" w:color="auto"/>
            <w:right w:val="none" w:sz="0" w:space="0" w:color="auto"/>
          </w:divBdr>
          <w:divsChild>
            <w:div w:id="630134736">
              <w:marLeft w:val="0"/>
              <w:marRight w:val="0"/>
              <w:marTop w:val="0"/>
              <w:marBottom w:val="0"/>
              <w:divBdr>
                <w:top w:val="none" w:sz="0" w:space="0" w:color="auto"/>
                <w:left w:val="none" w:sz="0" w:space="0" w:color="auto"/>
                <w:bottom w:val="none" w:sz="0" w:space="0" w:color="auto"/>
                <w:right w:val="none" w:sz="0" w:space="0" w:color="auto"/>
              </w:divBdr>
              <w:divsChild>
                <w:div w:id="4024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9836">
      <w:bodyDiv w:val="1"/>
      <w:marLeft w:val="0"/>
      <w:marRight w:val="0"/>
      <w:marTop w:val="0"/>
      <w:marBottom w:val="0"/>
      <w:divBdr>
        <w:top w:val="none" w:sz="0" w:space="0" w:color="auto"/>
        <w:left w:val="none" w:sz="0" w:space="0" w:color="auto"/>
        <w:bottom w:val="none" w:sz="0" w:space="0" w:color="auto"/>
        <w:right w:val="none" w:sz="0" w:space="0" w:color="auto"/>
      </w:divBdr>
    </w:div>
    <w:div w:id="346641814">
      <w:bodyDiv w:val="1"/>
      <w:marLeft w:val="0"/>
      <w:marRight w:val="0"/>
      <w:marTop w:val="0"/>
      <w:marBottom w:val="0"/>
      <w:divBdr>
        <w:top w:val="none" w:sz="0" w:space="0" w:color="auto"/>
        <w:left w:val="none" w:sz="0" w:space="0" w:color="auto"/>
        <w:bottom w:val="none" w:sz="0" w:space="0" w:color="auto"/>
        <w:right w:val="none" w:sz="0" w:space="0" w:color="auto"/>
      </w:divBdr>
    </w:div>
    <w:div w:id="520171211">
      <w:bodyDiv w:val="1"/>
      <w:marLeft w:val="0"/>
      <w:marRight w:val="0"/>
      <w:marTop w:val="0"/>
      <w:marBottom w:val="0"/>
      <w:divBdr>
        <w:top w:val="none" w:sz="0" w:space="0" w:color="auto"/>
        <w:left w:val="none" w:sz="0" w:space="0" w:color="auto"/>
        <w:bottom w:val="none" w:sz="0" w:space="0" w:color="auto"/>
        <w:right w:val="none" w:sz="0" w:space="0" w:color="auto"/>
      </w:divBdr>
    </w:div>
    <w:div w:id="635373623">
      <w:bodyDiv w:val="1"/>
      <w:marLeft w:val="0"/>
      <w:marRight w:val="0"/>
      <w:marTop w:val="0"/>
      <w:marBottom w:val="0"/>
      <w:divBdr>
        <w:top w:val="none" w:sz="0" w:space="0" w:color="auto"/>
        <w:left w:val="none" w:sz="0" w:space="0" w:color="auto"/>
        <w:bottom w:val="none" w:sz="0" w:space="0" w:color="auto"/>
        <w:right w:val="none" w:sz="0" w:space="0" w:color="auto"/>
      </w:divBdr>
    </w:div>
    <w:div w:id="658775974">
      <w:bodyDiv w:val="1"/>
      <w:marLeft w:val="0"/>
      <w:marRight w:val="0"/>
      <w:marTop w:val="0"/>
      <w:marBottom w:val="0"/>
      <w:divBdr>
        <w:top w:val="none" w:sz="0" w:space="0" w:color="auto"/>
        <w:left w:val="none" w:sz="0" w:space="0" w:color="auto"/>
        <w:bottom w:val="none" w:sz="0" w:space="0" w:color="auto"/>
        <w:right w:val="none" w:sz="0" w:space="0" w:color="auto"/>
      </w:divBdr>
    </w:div>
    <w:div w:id="695930736">
      <w:bodyDiv w:val="1"/>
      <w:marLeft w:val="0"/>
      <w:marRight w:val="0"/>
      <w:marTop w:val="0"/>
      <w:marBottom w:val="0"/>
      <w:divBdr>
        <w:top w:val="none" w:sz="0" w:space="0" w:color="auto"/>
        <w:left w:val="none" w:sz="0" w:space="0" w:color="auto"/>
        <w:bottom w:val="none" w:sz="0" w:space="0" w:color="auto"/>
        <w:right w:val="none" w:sz="0" w:space="0" w:color="auto"/>
      </w:divBdr>
    </w:div>
    <w:div w:id="1014722252">
      <w:bodyDiv w:val="1"/>
      <w:marLeft w:val="0"/>
      <w:marRight w:val="0"/>
      <w:marTop w:val="0"/>
      <w:marBottom w:val="0"/>
      <w:divBdr>
        <w:top w:val="none" w:sz="0" w:space="0" w:color="auto"/>
        <w:left w:val="none" w:sz="0" w:space="0" w:color="auto"/>
        <w:bottom w:val="none" w:sz="0" w:space="0" w:color="auto"/>
        <w:right w:val="none" w:sz="0" w:space="0" w:color="auto"/>
      </w:divBdr>
    </w:div>
    <w:div w:id="1291739039">
      <w:bodyDiv w:val="1"/>
      <w:marLeft w:val="0"/>
      <w:marRight w:val="0"/>
      <w:marTop w:val="0"/>
      <w:marBottom w:val="0"/>
      <w:divBdr>
        <w:top w:val="none" w:sz="0" w:space="0" w:color="auto"/>
        <w:left w:val="none" w:sz="0" w:space="0" w:color="auto"/>
        <w:bottom w:val="none" w:sz="0" w:space="0" w:color="auto"/>
        <w:right w:val="none" w:sz="0" w:space="0" w:color="auto"/>
      </w:divBdr>
      <w:divsChild>
        <w:div w:id="2118597621">
          <w:marLeft w:val="0"/>
          <w:marRight w:val="0"/>
          <w:marTop w:val="0"/>
          <w:marBottom w:val="0"/>
          <w:divBdr>
            <w:top w:val="none" w:sz="0" w:space="0" w:color="auto"/>
            <w:left w:val="none" w:sz="0" w:space="0" w:color="auto"/>
            <w:bottom w:val="none" w:sz="0" w:space="0" w:color="auto"/>
            <w:right w:val="none" w:sz="0" w:space="0" w:color="auto"/>
          </w:divBdr>
          <w:divsChild>
            <w:div w:id="1052385889">
              <w:marLeft w:val="0"/>
              <w:marRight w:val="0"/>
              <w:marTop w:val="0"/>
              <w:marBottom w:val="0"/>
              <w:divBdr>
                <w:top w:val="none" w:sz="0" w:space="0" w:color="auto"/>
                <w:left w:val="none" w:sz="0" w:space="0" w:color="auto"/>
                <w:bottom w:val="none" w:sz="0" w:space="0" w:color="auto"/>
                <w:right w:val="none" w:sz="0" w:space="0" w:color="auto"/>
              </w:divBdr>
              <w:divsChild>
                <w:div w:id="9717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6595">
      <w:bodyDiv w:val="1"/>
      <w:marLeft w:val="0"/>
      <w:marRight w:val="0"/>
      <w:marTop w:val="0"/>
      <w:marBottom w:val="0"/>
      <w:divBdr>
        <w:top w:val="none" w:sz="0" w:space="0" w:color="auto"/>
        <w:left w:val="none" w:sz="0" w:space="0" w:color="auto"/>
        <w:bottom w:val="none" w:sz="0" w:space="0" w:color="auto"/>
        <w:right w:val="none" w:sz="0" w:space="0" w:color="auto"/>
      </w:divBdr>
    </w:div>
    <w:div w:id="1903827832">
      <w:bodyDiv w:val="1"/>
      <w:marLeft w:val="0"/>
      <w:marRight w:val="0"/>
      <w:marTop w:val="0"/>
      <w:marBottom w:val="0"/>
      <w:divBdr>
        <w:top w:val="none" w:sz="0" w:space="0" w:color="auto"/>
        <w:left w:val="none" w:sz="0" w:space="0" w:color="auto"/>
        <w:bottom w:val="none" w:sz="0" w:space="0" w:color="auto"/>
        <w:right w:val="none" w:sz="0" w:space="0" w:color="auto"/>
      </w:divBdr>
    </w:div>
    <w:div w:id="1905524812">
      <w:bodyDiv w:val="1"/>
      <w:marLeft w:val="0"/>
      <w:marRight w:val="0"/>
      <w:marTop w:val="0"/>
      <w:marBottom w:val="0"/>
      <w:divBdr>
        <w:top w:val="none" w:sz="0" w:space="0" w:color="auto"/>
        <w:left w:val="none" w:sz="0" w:space="0" w:color="auto"/>
        <w:bottom w:val="none" w:sz="0" w:space="0" w:color="auto"/>
        <w:right w:val="none" w:sz="0" w:space="0" w:color="auto"/>
      </w:divBdr>
    </w:div>
    <w:div w:id="20488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quette.edu/news-cent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marquettemed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nwayk/Library/Group%20Containers/UBF8T346G9.Office/User%20Content.localized/Templates.localized/2021%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Release.dotx</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Popovic, Natalija</cp:lastModifiedBy>
  <cp:revision>2</cp:revision>
  <cp:lastPrinted>2019-02-21T17:44:00Z</cp:lastPrinted>
  <dcterms:created xsi:type="dcterms:W3CDTF">2021-09-27T19:23:00Z</dcterms:created>
  <dcterms:modified xsi:type="dcterms:W3CDTF">2021-09-27T19:23:00Z</dcterms:modified>
</cp:coreProperties>
</file>