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8D64" w14:textId="77777777" w:rsidR="00CD5C37" w:rsidRPr="00B02979" w:rsidRDefault="00AA7265">
      <w:pPr>
        <w:rPr>
          <w:rFonts w:ascii="Times New Roman" w:hAnsi="Times New Roman" w:cs="Times New Roman"/>
        </w:rPr>
      </w:pPr>
      <w:r>
        <w:rPr>
          <w:rFonts w:ascii="Times New Roman" w:hAnsi="Times New Roman" w:cs="Times New Roman"/>
          <w:noProof/>
        </w:rPr>
        <w:pict w14:anchorId="74545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s Release template v3" style="width:469.95pt;height:82.45pt;mso-width-percent:0;mso-height-percent:0;mso-width-percent:0;mso-height-percent:0">
            <v:imagedata r:id="rId7" o:title="News Release template v3"/>
          </v:shape>
        </w:pict>
      </w:r>
    </w:p>
    <w:p w14:paraId="675537A0" w14:textId="77777777" w:rsidR="00A91A65" w:rsidRPr="00B02979" w:rsidRDefault="00A91A65">
      <w:pPr>
        <w:rPr>
          <w:rFonts w:ascii="Times New Roman" w:hAnsi="Times New Roman" w:cs="Times New Roman"/>
          <w:sz w:val="21"/>
        </w:rPr>
      </w:pPr>
    </w:p>
    <w:p w14:paraId="7705B2BC" w14:textId="05540376" w:rsidR="00E80EB5" w:rsidRPr="00E80EB5" w:rsidRDefault="00A91A65" w:rsidP="002D594C">
      <w:pPr>
        <w:rPr>
          <w:rFonts w:ascii="Times New Roman" w:hAnsi="Times New Roman" w:cs="Times New Roman"/>
          <w:szCs w:val="24"/>
        </w:rPr>
      </w:pPr>
      <w:r w:rsidRPr="00B02979">
        <w:rPr>
          <w:rFonts w:ascii="Times New Roman" w:hAnsi="Times New Roman" w:cs="Times New Roman"/>
          <w:szCs w:val="24"/>
        </w:rPr>
        <w:t>Contact:</w:t>
      </w:r>
      <w:r w:rsidR="00E80EB5" w:rsidRPr="00E80EB5">
        <w:rPr>
          <w:rFonts w:ascii="Times New Roman" w:hAnsi="Times New Roman" w:cs="Times New Roman"/>
          <w:szCs w:val="24"/>
        </w:rPr>
        <w:t xml:space="preserve"> </w:t>
      </w:r>
    </w:p>
    <w:p w14:paraId="6CF709C1" w14:textId="77777777" w:rsidR="00A91A65" w:rsidRPr="00B02979" w:rsidRDefault="00A91A65">
      <w:pPr>
        <w:rPr>
          <w:rFonts w:ascii="Times New Roman" w:hAnsi="Times New Roman" w:cs="Times New Roman"/>
          <w:szCs w:val="24"/>
        </w:rPr>
      </w:pPr>
    </w:p>
    <w:p w14:paraId="5C3E33B6" w14:textId="402448C6" w:rsidR="00A91A65" w:rsidRPr="00B02979" w:rsidRDefault="00A94D47">
      <w:pPr>
        <w:pBdr>
          <w:bottom w:val="single" w:sz="6" w:space="1" w:color="auto"/>
        </w:pBdr>
        <w:rPr>
          <w:rFonts w:ascii="Times New Roman" w:hAnsi="Times New Roman" w:cs="Times New Roman"/>
          <w:szCs w:val="24"/>
        </w:rPr>
      </w:pPr>
      <w:r>
        <w:rPr>
          <w:rFonts w:ascii="Times New Roman" w:hAnsi="Times New Roman" w:cs="Times New Roman"/>
          <w:szCs w:val="24"/>
        </w:rPr>
        <w:t>Sept. 24</w:t>
      </w:r>
      <w:r w:rsidR="00380F7B" w:rsidRPr="00B02979">
        <w:rPr>
          <w:rFonts w:ascii="Times New Roman" w:hAnsi="Times New Roman" w:cs="Times New Roman"/>
          <w:szCs w:val="24"/>
        </w:rPr>
        <w:t>, 20</w:t>
      </w:r>
      <w:r w:rsidR="00F76F1D">
        <w:rPr>
          <w:rFonts w:ascii="Times New Roman" w:hAnsi="Times New Roman" w:cs="Times New Roman"/>
          <w:szCs w:val="24"/>
        </w:rPr>
        <w:t>2</w:t>
      </w:r>
      <w:r w:rsidR="005365DC">
        <w:rPr>
          <w:rFonts w:ascii="Times New Roman" w:hAnsi="Times New Roman" w:cs="Times New Roman"/>
          <w:szCs w:val="24"/>
        </w:rPr>
        <w:t>1</w:t>
      </w:r>
    </w:p>
    <w:p w14:paraId="5952BE08" w14:textId="77777777" w:rsidR="00C00033" w:rsidRPr="00B02979" w:rsidRDefault="00C00033">
      <w:pPr>
        <w:pBdr>
          <w:bottom w:val="single" w:sz="6" w:space="1" w:color="auto"/>
        </w:pBdr>
        <w:rPr>
          <w:rFonts w:ascii="Times New Roman" w:hAnsi="Times New Roman" w:cs="Times New Roman"/>
          <w:szCs w:val="24"/>
        </w:rPr>
      </w:pPr>
    </w:p>
    <w:p w14:paraId="56512ED8" w14:textId="77777777" w:rsidR="00C00033" w:rsidRPr="00B02979" w:rsidRDefault="00C00033" w:rsidP="00523687">
      <w:pPr>
        <w:pBdr>
          <w:bottom w:val="single" w:sz="6" w:space="1" w:color="auto"/>
        </w:pBdr>
        <w:tabs>
          <w:tab w:val="right" w:pos="9360"/>
        </w:tabs>
        <w:rPr>
          <w:rFonts w:ascii="Times New Roman" w:hAnsi="Times New Roman" w:cs="Times New Roman"/>
          <w:szCs w:val="24"/>
        </w:rPr>
      </w:pPr>
      <w:r w:rsidRPr="00B02979">
        <w:rPr>
          <w:rFonts w:ascii="Times New Roman" w:hAnsi="Times New Roman" w:cs="Times New Roman"/>
          <w:szCs w:val="24"/>
        </w:rPr>
        <w:t xml:space="preserve">This release is also </w:t>
      </w:r>
      <w:r w:rsidRPr="0019151D">
        <w:rPr>
          <w:rFonts w:ascii="Times New Roman" w:hAnsi="Times New Roman" w:cs="Times New Roman"/>
          <w:szCs w:val="24"/>
        </w:rPr>
        <w:t>available online</w:t>
      </w:r>
      <w:r w:rsidRPr="00B02979">
        <w:rPr>
          <w:rFonts w:ascii="Times New Roman" w:hAnsi="Times New Roman" w:cs="Times New Roman"/>
          <w:szCs w:val="24"/>
        </w:rPr>
        <w:t xml:space="preserve">. </w:t>
      </w:r>
      <w:r w:rsidR="00523687">
        <w:rPr>
          <w:rFonts w:ascii="Times New Roman" w:hAnsi="Times New Roman" w:cs="Times New Roman"/>
          <w:szCs w:val="24"/>
        </w:rPr>
        <w:tab/>
      </w:r>
    </w:p>
    <w:p w14:paraId="037EEA91" w14:textId="77777777" w:rsidR="00A91A65" w:rsidRPr="00B02979" w:rsidRDefault="00A91A65">
      <w:pPr>
        <w:pBdr>
          <w:bottom w:val="single" w:sz="6" w:space="1" w:color="auto"/>
        </w:pBdr>
        <w:rPr>
          <w:rFonts w:ascii="Times New Roman" w:hAnsi="Times New Roman" w:cs="Times New Roman"/>
          <w:sz w:val="21"/>
        </w:rPr>
      </w:pPr>
    </w:p>
    <w:p w14:paraId="36F964D7" w14:textId="77777777" w:rsidR="00A91A65" w:rsidRPr="00B02979" w:rsidRDefault="00A91A65">
      <w:pPr>
        <w:rPr>
          <w:rFonts w:ascii="Times New Roman" w:hAnsi="Times New Roman" w:cs="Times New Roman"/>
          <w:sz w:val="21"/>
        </w:rPr>
      </w:pPr>
    </w:p>
    <w:p w14:paraId="189E4D5F" w14:textId="4A0D8727" w:rsidR="00FB41C6" w:rsidRPr="00B02979" w:rsidRDefault="00A94D47">
      <w:pPr>
        <w:rPr>
          <w:rFonts w:ascii="Times New Roman" w:hAnsi="Times New Roman" w:cs="Times New Roman"/>
          <w:b/>
          <w:sz w:val="28"/>
          <w:szCs w:val="32"/>
        </w:rPr>
      </w:pPr>
      <w:r>
        <w:rPr>
          <w:rFonts w:ascii="Times New Roman" w:hAnsi="Times New Roman" w:cs="Times New Roman"/>
          <w:b/>
          <w:sz w:val="28"/>
          <w:szCs w:val="32"/>
        </w:rPr>
        <w:t>M</w:t>
      </w:r>
      <w:r w:rsidRPr="00A94D47">
        <w:rPr>
          <w:rFonts w:ascii="Times New Roman" w:hAnsi="Times New Roman" w:cs="Times New Roman"/>
          <w:b/>
          <w:sz w:val="28"/>
          <w:szCs w:val="32"/>
        </w:rPr>
        <w:t xml:space="preserve">arquette </w:t>
      </w:r>
      <w:r>
        <w:rPr>
          <w:rFonts w:ascii="Times New Roman" w:hAnsi="Times New Roman" w:cs="Times New Roman"/>
          <w:b/>
          <w:sz w:val="28"/>
          <w:szCs w:val="32"/>
        </w:rPr>
        <w:t>T</w:t>
      </w:r>
      <w:r w:rsidRPr="00A94D47">
        <w:rPr>
          <w:rFonts w:ascii="Times New Roman" w:hAnsi="Times New Roman" w:cs="Times New Roman"/>
          <w:b/>
          <w:sz w:val="28"/>
          <w:szCs w:val="32"/>
        </w:rPr>
        <w:t>heatre to present "</w:t>
      </w:r>
      <w:r>
        <w:rPr>
          <w:rFonts w:ascii="Times New Roman" w:hAnsi="Times New Roman" w:cs="Times New Roman"/>
          <w:b/>
          <w:sz w:val="28"/>
          <w:szCs w:val="32"/>
        </w:rPr>
        <w:t>C</w:t>
      </w:r>
      <w:r w:rsidRPr="00A94D47">
        <w:rPr>
          <w:rFonts w:ascii="Times New Roman" w:hAnsi="Times New Roman" w:cs="Times New Roman"/>
          <w:b/>
          <w:sz w:val="28"/>
          <w:szCs w:val="32"/>
        </w:rPr>
        <w:t xml:space="preserve">alifornia </w:t>
      </w:r>
      <w:r>
        <w:rPr>
          <w:rFonts w:ascii="Times New Roman" w:hAnsi="Times New Roman" w:cs="Times New Roman"/>
          <w:b/>
          <w:sz w:val="28"/>
          <w:szCs w:val="32"/>
        </w:rPr>
        <w:t>S</w:t>
      </w:r>
      <w:r w:rsidRPr="00A94D47">
        <w:rPr>
          <w:rFonts w:ascii="Times New Roman" w:hAnsi="Times New Roman" w:cs="Times New Roman"/>
          <w:b/>
          <w:sz w:val="28"/>
          <w:szCs w:val="32"/>
        </w:rPr>
        <w:t>uite</w:t>
      </w:r>
      <w:r w:rsidR="0035458C">
        <w:rPr>
          <w:rFonts w:ascii="Times New Roman" w:hAnsi="Times New Roman" w:cs="Times New Roman"/>
          <w:b/>
          <w:sz w:val="28"/>
          <w:szCs w:val="32"/>
        </w:rPr>
        <w:t>,</w:t>
      </w:r>
      <w:r w:rsidRPr="00A94D47">
        <w:rPr>
          <w:rFonts w:ascii="Times New Roman" w:hAnsi="Times New Roman" w:cs="Times New Roman"/>
          <w:b/>
          <w:sz w:val="28"/>
          <w:szCs w:val="32"/>
        </w:rPr>
        <w:t>" "</w:t>
      </w:r>
      <w:r>
        <w:rPr>
          <w:rFonts w:ascii="Times New Roman" w:hAnsi="Times New Roman" w:cs="Times New Roman"/>
          <w:b/>
          <w:sz w:val="28"/>
          <w:szCs w:val="32"/>
        </w:rPr>
        <w:t>T</w:t>
      </w:r>
      <w:r w:rsidRPr="00A94D47">
        <w:rPr>
          <w:rFonts w:ascii="Times New Roman" w:hAnsi="Times New Roman" w:cs="Times New Roman"/>
          <w:b/>
          <w:sz w:val="28"/>
          <w:szCs w:val="32"/>
        </w:rPr>
        <w:t xml:space="preserve">he </w:t>
      </w:r>
      <w:r>
        <w:rPr>
          <w:rFonts w:ascii="Times New Roman" w:hAnsi="Times New Roman" w:cs="Times New Roman"/>
          <w:b/>
          <w:sz w:val="28"/>
          <w:szCs w:val="32"/>
        </w:rPr>
        <w:t>T</w:t>
      </w:r>
      <w:r w:rsidRPr="00A94D47">
        <w:rPr>
          <w:rFonts w:ascii="Times New Roman" w:hAnsi="Times New Roman" w:cs="Times New Roman"/>
          <w:b/>
          <w:sz w:val="28"/>
          <w:szCs w:val="32"/>
        </w:rPr>
        <w:t xml:space="preserve">aming of the </w:t>
      </w:r>
      <w:r>
        <w:rPr>
          <w:rFonts w:ascii="Times New Roman" w:hAnsi="Times New Roman" w:cs="Times New Roman"/>
          <w:b/>
          <w:sz w:val="28"/>
          <w:szCs w:val="32"/>
        </w:rPr>
        <w:t>S</w:t>
      </w:r>
      <w:r w:rsidRPr="00A94D47">
        <w:rPr>
          <w:rFonts w:ascii="Times New Roman" w:hAnsi="Times New Roman" w:cs="Times New Roman"/>
          <w:b/>
          <w:sz w:val="28"/>
          <w:szCs w:val="32"/>
        </w:rPr>
        <w:t xml:space="preserve">hrew," </w:t>
      </w:r>
      <w:r>
        <w:rPr>
          <w:rFonts w:ascii="Times New Roman" w:hAnsi="Times New Roman" w:cs="Times New Roman"/>
          <w:b/>
          <w:sz w:val="28"/>
          <w:szCs w:val="32"/>
        </w:rPr>
        <w:t>O</w:t>
      </w:r>
      <w:r w:rsidRPr="00A94D47">
        <w:rPr>
          <w:rFonts w:ascii="Times New Roman" w:hAnsi="Times New Roman" w:cs="Times New Roman"/>
          <w:b/>
          <w:sz w:val="28"/>
          <w:szCs w:val="32"/>
        </w:rPr>
        <w:t>ct. 1-17</w:t>
      </w:r>
    </w:p>
    <w:p w14:paraId="0C0AF102" w14:textId="77777777" w:rsidR="00540D2B" w:rsidRPr="00B02979" w:rsidRDefault="00540D2B">
      <w:pPr>
        <w:rPr>
          <w:rFonts w:ascii="Times New Roman" w:hAnsi="Times New Roman" w:cs="Times New Roman"/>
          <w:sz w:val="21"/>
        </w:rPr>
      </w:pPr>
    </w:p>
    <w:p w14:paraId="0B2D8795" w14:textId="0406D284" w:rsidR="00A94D47" w:rsidRDefault="00EB7337" w:rsidP="00A94D47">
      <w:pPr>
        <w:spacing w:after="240"/>
        <w:rPr>
          <w:rFonts w:ascii="Times New Roman" w:hAnsi="Times New Roman" w:cs="Times New Roman"/>
          <w:szCs w:val="24"/>
        </w:rPr>
      </w:pPr>
      <w:r w:rsidRPr="00EB7337">
        <w:rPr>
          <w:rFonts w:ascii="Times New Roman" w:hAnsi="Times New Roman" w:cs="Times New Roman"/>
          <w:szCs w:val="24"/>
        </w:rPr>
        <w:t xml:space="preserve">MILWAUKEE — </w:t>
      </w:r>
      <w:r w:rsidR="00A94D47" w:rsidRPr="00A94D47">
        <w:rPr>
          <w:rFonts w:ascii="Times New Roman" w:hAnsi="Times New Roman" w:cs="Times New Roman"/>
          <w:szCs w:val="24"/>
        </w:rPr>
        <w:t xml:space="preserve">Neil Simon's "California Suite" </w:t>
      </w:r>
      <w:r w:rsidR="0035458C">
        <w:rPr>
          <w:rFonts w:ascii="Times New Roman" w:hAnsi="Times New Roman" w:cs="Times New Roman"/>
          <w:szCs w:val="24"/>
        </w:rPr>
        <w:t>and</w:t>
      </w:r>
      <w:r w:rsidR="0035458C" w:rsidRPr="00A94D47">
        <w:rPr>
          <w:rFonts w:ascii="Times New Roman" w:hAnsi="Times New Roman" w:cs="Times New Roman"/>
          <w:szCs w:val="24"/>
        </w:rPr>
        <w:t xml:space="preserve"> </w:t>
      </w:r>
      <w:r w:rsidR="00A94D47" w:rsidRPr="00A94D47">
        <w:rPr>
          <w:rFonts w:ascii="Times New Roman" w:hAnsi="Times New Roman" w:cs="Times New Roman"/>
          <w:szCs w:val="24"/>
        </w:rPr>
        <w:t>Shakespeare's comical battle of the sexes</w:t>
      </w:r>
      <w:r w:rsidR="00824776">
        <w:rPr>
          <w:rFonts w:ascii="Times New Roman" w:hAnsi="Times New Roman" w:cs="Times New Roman"/>
          <w:szCs w:val="24"/>
        </w:rPr>
        <w:t>,</w:t>
      </w:r>
      <w:r w:rsidR="00A94D47" w:rsidRPr="00A94D47">
        <w:rPr>
          <w:rFonts w:ascii="Times New Roman" w:hAnsi="Times New Roman" w:cs="Times New Roman"/>
          <w:szCs w:val="24"/>
        </w:rPr>
        <w:t xml:space="preserve"> "The Taming of the Shrew," will be presented by Marquette Theatre</w:t>
      </w:r>
      <w:r w:rsidR="00824776" w:rsidRPr="00824776">
        <w:rPr>
          <w:rFonts w:ascii="Times New Roman" w:hAnsi="Times New Roman" w:cs="Times New Roman"/>
          <w:szCs w:val="24"/>
        </w:rPr>
        <w:t xml:space="preserve"> </w:t>
      </w:r>
      <w:r w:rsidR="00E02AD3">
        <w:rPr>
          <w:rFonts w:ascii="Times New Roman" w:hAnsi="Times New Roman" w:cs="Times New Roman"/>
          <w:szCs w:val="24"/>
        </w:rPr>
        <w:t>in rotation</w:t>
      </w:r>
      <w:r w:rsidR="00A94D47" w:rsidRPr="00A94D47">
        <w:rPr>
          <w:rFonts w:ascii="Times New Roman" w:hAnsi="Times New Roman" w:cs="Times New Roman"/>
          <w:szCs w:val="24"/>
        </w:rPr>
        <w:t xml:space="preserve"> Friday, Oct.1, through Sunday, Oct. 17.</w:t>
      </w:r>
    </w:p>
    <w:p w14:paraId="231882FB" w14:textId="29160DC8" w:rsidR="00B234BE" w:rsidRDefault="00B234BE" w:rsidP="00B234BE">
      <w:pPr>
        <w:rPr>
          <w:rFonts w:ascii="Times New Roman" w:eastAsia="Times New Roman" w:hAnsi="Times New Roman" w:cs="Times New Roman"/>
          <w:color w:val="000000"/>
          <w:shd w:val="clear" w:color="auto" w:fill="FFFFFF"/>
        </w:rPr>
      </w:pPr>
      <w:r w:rsidRPr="00B234BE">
        <w:rPr>
          <w:rFonts w:ascii="Times New Roman" w:eastAsia="Times New Roman" w:hAnsi="Times New Roman" w:cs="Times New Roman"/>
          <w:color w:val="000000"/>
          <w:shd w:val="clear" w:color="auto" w:fill="FFFFFF"/>
        </w:rPr>
        <w:t>The productions will introduce Marquette’s Second Stage Series, using limited scenery and costumes, and placing the focus on the acting. The two shows require actors to play several roles, using their versatility to bring each story to life.</w:t>
      </w:r>
      <w:r w:rsidR="008C5339">
        <w:rPr>
          <w:rFonts w:ascii="Times New Roman" w:eastAsia="Times New Roman" w:hAnsi="Times New Roman" w:cs="Times New Roman"/>
          <w:color w:val="000000"/>
          <w:bdr w:val="none" w:sz="0" w:space="0" w:color="auto" w:frame="1"/>
        </w:rPr>
        <w:t xml:space="preserve"> </w:t>
      </w:r>
      <w:r w:rsidRPr="00B234BE">
        <w:rPr>
          <w:rFonts w:ascii="Times New Roman" w:eastAsia="Times New Roman" w:hAnsi="Times New Roman" w:cs="Times New Roman"/>
          <w:color w:val="000000"/>
          <w:shd w:val="clear" w:color="auto" w:fill="FFFFFF"/>
        </w:rPr>
        <w:t>These two comedies share the moti</w:t>
      </w:r>
      <w:r w:rsidR="008C5339">
        <w:rPr>
          <w:rFonts w:ascii="Times New Roman" w:eastAsia="Times New Roman" w:hAnsi="Times New Roman" w:cs="Times New Roman"/>
          <w:color w:val="000000"/>
          <w:shd w:val="clear" w:color="auto" w:fill="FFFFFF"/>
        </w:rPr>
        <w:t>f</w:t>
      </w:r>
      <w:r w:rsidRPr="00B234BE">
        <w:rPr>
          <w:rFonts w:ascii="Times New Roman" w:eastAsia="Times New Roman" w:hAnsi="Times New Roman" w:cs="Times New Roman"/>
          <w:color w:val="000000"/>
          <w:shd w:val="clear" w:color="auto" w:fill="FFFFFF"/>
        </w:rPr>
        <w:t xml:space="preserve"> of comically bickering couples to open Marquette’s new season. </w:t>
      </w:r>
    </w:p>
    <w:p w14:paraId="21C5A2C0" w14:textId="77777777" w:rsidR="00B234BE" w:rsidRPr="00B234BE" w:rsidRDefault="00B234BE" w:rsidP="00B234BE">
      <w:pPr>
        <w:rPr>
          <w:rFonts w:ascii="Times New Roman" w:eastAsia="Times New Roman" w:hAnsi="Times New Roman" w:cs="Times New Roman"/>
        </w:rPr>
      </w:pPr>
    </w:p>
    <w:p w14:paraId="1B362ECD" w14:textId="77777777" w:rsidR="00A94D47" w:rsidRPr="00A94D47" w:rsidRDefault="00A94D47" w:rsidP="00A94D47">
      <w:pPr>
        <w:spacing w:after="240"/>
        <w:rPr>
          <w:rFonts w:ascii="Times New Roman" w:hAnsi="Times New Roman" w:cs="Times New Roman"/>
          <w:szCs w:val="24"/>
        </w:rPr>
      </w:pPr>
      <w:r w:rsidRPr="00A94D47">
        <w:rPr>
          <w:rFonts w:ascii="Times New Roman" w:hAnsi="Times New Roman" w:cs="Times New Roman"/>
          <w:i/>
          <w:iCs/>
          <w:szCs w:val="24"/>
        </w:rPr>
        <w:t>California Suite,</w:t>
      </w:r>
      <w:r w:rsidRPr="00A94D47">
        <w:rPr>
          <w:rFonts w:ascii="Times New Roman" w:hAnsi="Times New Roman" w:cs="Times New Roman"/>
          <w:szCs w:val="24"/>
        </w:rPr>
        <w:t xml:space="preserve"> a play by Neil Simon will be held on the following dates: </w:t>
      </w:r>
    </w:p>
    <w:p w14:paraId="08AE3728" w14:textId="77777777" w:rsidR="00A94D47" w:rsidRPr="00A94D47" w:rsidRDefault="00A94D47" w:rsidP="00A94D47">
      <w:pPr>
        <w:numPr>
          <w:ilvl w:val="0"/>
          <w:numId w:val="3"/>
        </w:numPr>
        <w:spacing w:after="240"/>
        <w:rPr>
          <w:rFonts w:ascii="Times New Roman" w:hAnsi="Times New Roman" w:cs="Times New Roman"/>
          <w:szCs w:val="24"/>
        </w:rPr>
      </w:pPr>
      <w:r w:rsidRPr="00A94D47">
        <w:rPr>
          <w:rFonts w:ascii="Times New Roman" w:hAnsi="Times New Roman" w:cs="Times New Roman"/>
          <w:szCs w:val="24"/>
        </w:rPr>
        <w:t>Oct. 1, 9, 15 at 7:30 p.m.</w:t>
      </w:r>
    </w:p>
    <w:p w14:paraId="30C1AABA" w14:textId="76BFCF99" w:rsidR="00A94D47" w:rsidRPr="00A94D47" w:rsidRDefault="00A94D47" w:rsidP="00A94D47">
      <w:pPr>
        <w:numPr>
          <w:ilvl w:val="0"/>
          <w:numId w:val="3"/>
        </w:numPr>
        <w:spacing w:after="240"/>
        <w:rPr>
          <w:rFonts w:ascii="Times New Roman" w:hAnsi="Times New Roman" w:cs="Times New Roman"/>
          <w:szCs w:val="24"/>
        </w:rPr>
      </w:pPr>
      <w:r w:rsidRPr="00A94D47">
        <w:rPr>
          <w:rFonts w:ascii="Times New Roman" w:hAnsi="Times New Roman" w:cs="Times New Roman"/>
          <w:szCs w:val="24"/>
        </w:rPr>
        <w:t>Oct. 2, 10, 16 at 2:30 p.m.</w:t>
      </w:r>
    </w:p>
    <w:p w14:paraId="19D4E083" w14:textId="6DCDFAE9" w:rsidR="00A94D47" w:rsidRPr="00A94D47" w:rsidRDefault="00A94D47" w:rsidP="00A94D47">
      <w:pPr>
        <w:spacing w:after="240"/>
        <w:rPr>
          <w:rFonts w:ascii="Times New Roman" w:hAnsi="Times New Roman" w:cs="Times New Roman"/>
          <w:szCs w:val="24"/>
        </w:rPr>
      </w:pPr>
      <w:r w:rsidRPr="00A94D47">
        <w:rPr>
          <w:rFonts w:ascii="Times New Roman" w:hAnsi="Times New Roman" w:cs="Times New Roman"/>
          <w:i/>
          <w:iCs/>
          <w:szCs w:val="24"/>
        </w:rPr>
        <w:t>California’s Suite</w:t>
      </w:r>
      <w:r w:rsidRPr="00A94D47">
        <w:rPr>
          <w:rFonts w:ascii="Times New Roman" w:hAnsi="Times New Roman" w:cs="Times New Roman"/>
          <w:szCs w:val="24"/>
        </w:rPr>
        <w:t xml:space="preserve"> is a classic comedy set in the Beverly Hills Hotel. It is a full-length farce </w:t>
      </w:r>
      <w:r w:rsidR="00E80EB5">
        <w:rPr>
          <w:rFonts w:ascii="Times New Roman" w:hAnsi="Times New Roman" w:cs="Times New Roman"/>
          <w:szCs w:val="24"/>
        </w:rPr>
        <w:t xml:space="preserve">that </w:t>
      </w:r>
      <w:r w:rsidRPr="00A94D47">
        <w:rPr>
          <w:rFonts w:ascii="Times New Roman" w:hAnsi="Times New Roman" w:cs="Times New Roman"/>
          <w:szCs w:val="24"/>
        </w:rPr>
        <w:t xml:space="preserve">features four playlets all set in the same suite and featuring various middle-aged couples wrestling humorously with a range of issues—from infidelity to the Academy Awards. </w:t>
      </w:r>
    </w:p>
    <w:p w14:paraId="579934B0" w14:textId="14A4BE6C" w:rsidR="00A94D47" w:rsidRPr="00A94D47" w:rsidRDefault="00A94D47" w:rsidP="00A94D47">
      <w:pPr>
        <w:spacing w:after="240"/>
        <w:rPr>
          <w:rFonts w:ascii="Times New Roman" w:hAnsi="Times New Roman" w:cs="Times New Roman"/>
          <w:i/>
          <w:iCs/>
          <w:szCs w:val="24"/>
        </w:rPr>
      </w:pPr>
      <w:r w:rsidRPr="00A94D47">
        <w:rPr>
          <w:rFonts w:ascii="Times New Roman" w:hAnsi="Times New Roman" w:cs="Times New Roman"/>
          <w:szCs w:val="24"/>
        </w:rPr>
        <w:t xml:space="preserve">A divorced couple must learn to cope for the sake of their daughter and best friends turn to enemies. Five couples in all are played by four very talented actors. </w:t>
      </w:r>
    </w:p>
    <w:p w14:paraId="79602F08" w14:textId="0F2A00EA" w:rsidR="00A94D47" w:rsidRPr="00A94D47" w:rsidRDefault="00A94D47" w:rsidP="00A94D47">
      <w:pPr>
        <w:spacing w:after="240"/>
        <w:rPr>
          <w:rFonts w:ascii="Times New Roman" w:hAnsi="Times New Roman" w:cs="Times New Roman"/>
          <w:szCs w:val="24"/>
        </w:rPr>
      </w:pPr>
      <w:r w:rsidRPr="00A94D47">
        <w:rPr>
          <w:rFonts w:ascii="Times New Roman" w:hAnsi="Times New Roman" w:cs="Times New Roman"/>
          <w:i/>
          <w:iCs/>
          <w:szCs w:val="24"/>
        </w:rPr>
        <w:t xml:space="preserve">“California Suite” </w:t>
      </w:r>
      <w:r w:rsidRPr="00A94D47">
        <w:rPr>
          <w:rFonts w:ascii="Times New Roman" w:hAnsi="Times New Roman" w:cs="Times New Roman"/>
          <w:szCs w:val="24"/>
        </w:rPr>
        <w:t>is presented by arrangement with </w:t>
      </w:r>
      <w:hyperlink r:id="rId8" w:history="1">
        <w:r w:rsidRPr="00A94D47">
          <w:rPr>
            <w:rStyle w:val="Hyperlink"/>
            <w:rFonts w:ascii="Times New Roman" w:hAnsi="Times New Roman" w:cs="Times New Roman"/>
            <w:b/>
            <w:bCs/>
            <w:szCs w:val="24"/>
          </w:rPr>
          <w:t>Concord Theatricals</w:t>
        </w:r>
      </w:hyperlink>
      <w:r w:rsidRPr="00A94D47">
        <w:rPr>
          <w:rFonts w:ascii="Times New Roman" w:hAnsi="Times New Roman" w:cs="Times New Roman"/>
          <w:szCs w:val="24"/>
        </w:rPr>
        <w:t> on behalf of Samuel French, Inc. </w:t>
      </w:r>
    </w:p>
    <w:p w14:paraId="60F41934" w14:textId="77777777" w:rsidR="00A94D47" w:rsidRPr="00A94D47" w:rsidRDefault="00A94D47" w:rsidP="00A94D47">
      <w:pPr>
        <w:spacing w:after="240"/>
        <w:rPr>
          <w:rFonts w:ascii="Times New Roman" w:hAnsi="Times New Roman" w:cs="Times New Roman"/>
          <w:i/>
          <w:iCs/>
          <w:szCs w:val="24"/>
        </w:rPr>
      </w:pPr>
      <w:r w:rsidRPr="00A94D47">
        <w:rPr>
          <w:rFonts w:ascii="Times New Roman" w:hAnsi="Times New Roman" w:cs="Times New Roman"/>
          <w:i/>
          <w:iCs/>
          <w:szCs w:val="24"/>
        </w:rPr>
        <w:t xml:space="preserve">The Taming of the Shrew, </w:t>
      </w:r>
      <w:r w:rsidRPr="00A94D47">
        <w:rPr>
          <w:rFonts w:ascii="Times New Roman" w:hAnsi="Times New Roman" w:cs="Times New Roman"/>
          <w:szCs w:val="24"/>
        </w:rPr>
        <w:t>a play written by William Shakespeare will be held on the following dates:</w:t>
      </w:r>
    </w:p>
    <w:p w14:paraId="0F77C57F" w14:textId="77777777" w:rsidR="00A94D47" w:rsidRPr="00A94D47" w:rsidRDefault="00A94D47" w:rsidP="00A94D47">
      <w:pPr>
        <w:numPr>
          <w:ilvl w:val="0"/>
          <w:numId w:val="4"/>
        </w:numPr>
        <w:spacing w:after="240"/>
        <w:rPr>
          <w:rFonts w:ascii="Times New Roman" w:hAnsi="Times New Roman" w:cs="Times New Roman"/>
          <w:i/>
          <w:iCs/>
          <w:szCs w:val="24"/>
        </w:rPr>
      </w:pPr>
      <w:r w:rsidRPr="00A94D47">
        <w:rPr>
          <w:rFonts w:ascii="Times New Roman" w:hAnsi="Times New Roman" w:cs="Times New Roman"/>
          <w:szCs w:val="24"/>
        </w:rPr>
        <w:t>Oct. 2, 8, 16 at 7:30 p.m.</w:t>
      </w:r>
    </w:p>
    <w:p w14:paraId="39A86088" w14:textId="0CCC4603" w:rsidR="00A94D47" w:rsidRPr="00A94D47" w:rsidRDefault="00A94D47" w:rsidP="00A94D47">
      <w:pPr>
        <w:numPr>
          <w:ilvl w:val="0"/>
          <w:numId w:val="4"/>
        </w:numPr>
        <w:spacing w:after="240"/>
        <w:rPr>
          <w:rFonts w:ascii="Times New Roman" w:hAnsi="Times New Roman" w:cs="Times New Roman"/>
          <w:i/>
          <w:iCs/>
          <w:szCs w:val="24"/>
        </w:rPr>
      </w:pPr>
      <w:r w:rsidRPr="00A94D47">
        <w:rPr>
          <w:rFonts w:ascii="Times New Roman" w:hAnsi="Times New Roman" w:cs="Times New Roman"/>
          <w:szCs w:val="24"/>
        </w:rPr>
        <w:t>Oct. 3, 9, 17 at 2:30 p.m.</w:t>
      </w:r>
    </w:p>
    <w:p w14:paraId="1A514DC4" w14:textId="13A68CA0" w:rsidR="00A94D47" w:rsidRPr="00A94D47" w:rsidRDefault="00A94D47" w:rsidP="00A94D47">
      <w:pPr>
        <w:spacing w:after="240"/>
        <w:rPr>
          <w:rFonts w:ascii="Times New Roman" w:hAnsi="Times New Roman" w:cs="Times New Roman"/>
          <w:szCs w:val="24"/>
        </w:rPr>
      </w:pPr>
      <w:r w:rsidRPr="00A94D47">
        <w:rPr>
          <w:rFonts w:ascii="Times New Roman" w:hAnsi="Times New Roman" w:cs="Times New Roman"/>
          <w:szCs w:val="24"/>
        </w:rPr>
        <w:t xml:space="preserve">Shakespeare’s comical battle of the sexes brings Kate and Petruchio head-to-head on the </w:t>
      </w:r>
      <w:proofErr w:type="spellStart"/>
      <w:r w:rsidRPr="00A94D47">
        <w:rPr>
          <w:rFonts w:ascii="Times New Roman" w:hAnsi="Times New Roman" w:cs="Times New Roman"/>
          <w:szCs w:val="24"/>
        </w:rPr>
        <w:t>Helfaer</w:t>
      </w:r>
      <w:proofErr w:type="spellEnd"/>
      <w:r w:rsidRPr="00A94D47">
        <w:rPr>
          <w:rFonts w:ascii="Times New Roman" w:hAnsi="Times New Roman" w:cs="Times New Roman"/>
          <w:szCs w:val="24"/>
        </w:rPr>
        <w:t xml:space="preserve"> stage.</w:t>
      </w:r>
    </w:p>
    <w:p w14:paraId="5B623D07" w14:textId="776D9E0E" w:rsidR="00A94D47" w:rsidRPr="00A94D47" w:rsidRDefault="00A94D47" w:rsidP="00A94D47">
      <w:pPr>
        <w:spacing w:after="240"/>
        <w:rPr>
          <w:rFonts w:ascii="Times New Roman" w:hAnsi="Times New Roman" w:cs="Times New Roman"/>
          <w:szCs w:val="24"/>
        </w:rPr>
      </w:pPr>
      <w:r w:rsidRPr="00A94D47">
        <w:rPr>
          <w:rFonts w:ascii="Times New Roman" w:hAnsi="Times New Roman" w:cs="Times New Roman"/>
          <w:szCs w:val="24"/>
        </w:rPr>
        <w:t>Petruchio has come to Padua to find a wealthy wife. In finding Kate, the daughter of a local merchant, he discovers more than he bargained for. Not only is Kate a match for his fiery temper and agile wit, but she also proves to be his perfect partner. </w:t>
      </w:r>
    </w:p>
    <w:p w14:paraId="4B2900BF" w14:textId="43556750" w:rsidR="00A94D47" w:rsidRPr="00A94D47" w:rsidRDefault="00A94D47" w:rsidP="00A94D47">
      <w:pPr>
        <w:spacing w:after="240"/>
        <w:rPr>
          <w:rFonts w:ascii="Times New Roman" w:hAnsi="Times New Roman" w:cs="Times New Roman"/>
          <w:szCs w:val="24"/>
        </w:rPr>
      </w:pPr>
      <w:r w:rsidRPr="00A94D47">
        <w:rPr>
          <w:rFonts w:ascii="Times New Roman" w:hAnsi="Times New Roman" w:cs="Times New Roman"/>
          <w:szCs w:val="24"/>
        </w:rPr>
        <w:lastRenderedPageBreak/>
        <w:t xml:space="preserve">Come and enjoy in these two wonderful, humoristic plays, that will put a smile on your face. </w:t>
      </w:r>
    </w:p>
    <w:p w14:paraId="67F76721" w14:textId="4B2818C0" w:rsidR="00A94D47" w:rsidRPr="00A94D47" w:rsidRDefault="00DC58B3" w:rsidP="00A94D47">
      <w:pPr>
        <w:spacing w:after="240"/>
        <w:rPr>
          <w:rFonts w:ascii="Times New Roman" w:hAnsi="Times New Roman" w:cs="Times New Roman"/>
          <w:szCs w:val="24"/>
        </w:rPr>
      </w:pPr>
      <w:r w:rsidRPr="00DC58B3">
        <w:rPr>
          <w:rFonts w:ascii="Times New Roman" w:hAnsi="Times New Roman" w:cs="Times New Roman"/>
          <w:szCs w:val="24"/>
        </w:rPr>
        <w:t>Tickets prices range from $12 for students up to $20 for General Audience</w:t>
      </w:r>
      <w:r>
        <w:rPr>
          <w:rFonts w:ascii="Times New Roman" w:hAnsi="Times New Roman" w:cs="Times New Roman"/>
          <w:szCs w:val="24"/>
        </w:rPr>
        <w:t>, and</w:t>
      </w:r>
      <w:r w:rsidR="00A94D47" w:rsidRPr="00A94D47">
        <w:rPr>
          <w:rFonts w:ascii="Times New Roman" w:hAnsi="Times New Roman" w:cs="Times New Roman"/>
          <w:szCs w:val="24"/>
        </w:rPr>
        <w:t xml:space="preserve"> are available for purchase online through Marquette Theatre’s </w:t>
      </w:r>
      <w:hyperlink r:id="rId9" w:history="1">
        <w:r w:rsidR="00A94D47" w:rsidRPr="00A94D47">
          <w:rPr>
            <w:rStyle w:val="Hyperlink"/>
            <w:rFonts w:ascii="Times New Roman" w:hAnsi="Times New Roman" w:cs="Times New Roman"/>
            <w:b/>
            <w:bCs/>
            <w:szCs w:val="24"/>
          </w:rPr>
          <w:t>online box office service</w:t>
        </w:r>
      </w:hyperlink>
      <w:r w:rsidR="00A94D47" w:rsidRPr="00A94D47">
        <w:rPr>
          <w:rFonts w:ascii="Times New Roman" w:hAnsi="Times New Roman" w:cs="Times New Roman"/>
          <w:szCs w:val="24"/>
        </w:rPr>
        <w:t>. </w:t>
      </w:r>
    </w:p>
    <w:p w14:paraId="1ACC95BF" w14:textId="193C5480" w:rsidR="003E5871" w:rsidRPr="003E5871" w:rsidRDefault="00A94D47" w:rsidP="00A94D47">
      <w:pPr>
        <w:spacing w:after="240"/>
        <w:rPr>
          <w:rFonts w:ascii="Times New Roman" w:hAnsi="Times New Roman" w:cs="Times New Roman"/>
          <w:szCs w:val="24"/>
        </w:rPr>
      </w:pPr>
      <w:r w:rsidRPr="00A94D47">
        <w:rPr>
          <w:rFonts w:ascii="Times New Roman" w:hAnsi="Times New Roman" w:cs="Times New Roman"/>
          <w:szCs w:val="24"/>
        </w:rPr>
        <w:t xml:space="preserve">For more information, call the </w:t>
      </w:r>
      <w:proofErr w:type="spellStart"/>
      <w:r w:rsidRPr="00A94D47">
        <w:rPr>
          <w:rFonts w:ascii="Times New Roman" w:hAnsi="Times New Roman" w:cs="Times New Roman"/>
          <w:szCs w:val="24"/>
        </w:rPr>
        <w:t>Helfaer</w:t>
      </w:r>
      <w:proofErr w:type="spellEnd"/>
      <w:r w:rsidRPr="00A94D47">
        <w:rPr>
          <w:rFonts w:ascii="Times New Roman" w:hAnsi="Times New Roman" w:cs="Times New Roman"/>
          <w:szCs w:val="24"/>
        </w:rPr>
        <w:t xml:space="preserve"> Theatre Box Office at (414) 288-7504 or visit the </w:t>
      </w:r>
      <w:proofErr w:type="spellStart"/>
      <w:r w:rsidRPr="00A94D47">
        <w:rPr>
          <w:rFonts w:ascii="Times New Roman" w:hAnsi="Times New Roman" w:cs="Times New Roman"/>
          <w:szCs w:val="24"/>
        </w:rPr>
        <w:fldChar w:fldCharType="begin"/>
      </w:r>
      <w:r w:rsidRPr="00A94D47">
        <w:rPr>
          <w:rFonts w:ascii="Times New Roman" w:hAnsi="Times New Roman" w:cs="Times New Roman"/>
          <w:szCs w:val="24"/>
        </w:rPr>
        <w:instrText xml:space="preserve"> HYPERLINK "https://www.marquette.edu/communication/helfaer-box-office.php" </w:instrText>
      </w:r>
      <w:r w:rsidRPr="00A94D47">
        <w:rPr>
          <w:rFonts w:ascii="Times New Roman" w:hAnsi="Times New Roman" w:cs="Times New Roman"/>
          <w:szCs w:val="24"/>
        </w:rPr>
        <w:fldChar w:fldCharType="separate"/>
      </w:r>
      <w:r w:rsidRPr="00A94D47">
        <w:rPr>
          <w:rStyle w:val="Hyperlink"/>
          <w:rFonts w:ascii="Times New Roman" w:hAnsi="Times New Roman" w:cs="Times New Roman"/>
          <w:b/>
          <w:bCs/>
          <w:szCs w:val="24"/>
        </w:rPr>
        <w:t>Helfaer</w:t>
      </w:r>
      <w:proofErr w:type="spellEnd"/>
      <w:r w:rsidRPr="00A94D47">
        <w:rPr>
          <w:rStyle w:val="Hyperlink"/>
          <w:rFonts w:ascii="Times New Roman" w:hAnsi="Times New Roman" w:cs="Times New Roman"/>
          <w:b/>
          <w:bCs/>
          <w:szCs w:val="24"/>
        </w:rPr>
        <w:t> Theatre Box Office website</w:t>
      </w:r>
      <w:r w:rsidRPr="00A94D47">
        <w:rPr>
          <w:rFonts w:ascii="Times New Roman" w:hAnsi="Times New Roman" w:cs="Times New Roman"/>
          <w:szCs w:val="24"/>
        </w:rPr>
        <w:fldChar w:fldCharType="end"/>
      </w:r>
      <w:r w:rsidRPr="00A94D47">
        <w:rPr>
          <w:rFonts w:ascii="Times New Roman" w:hAnsi="Times New Roman" w:cs="Times New Roman"/>
          <w:szCs w:val="24"/>
        </w:rPr>
        <w:t>.</w:t>
      </w:r>
    </w:p>
    <w:p w14:paraId="359986D2" w14:textId="77777777" w:rsidR="004D55FE" w:rsidRPr="00B02979" w:rsidRDefault="004D55FE" w:rsidP="004D55FE">
      <w:pPr>
        <w:spacing w:after="240"/>
        <w:jc w:val="center"/>
        <w:rPr>
          <w:rFonts w:ascii="Times New Roman" w:hAnsi="Times New Roman" w:cs="Times New Roman"/>
          <w:szCs w:val="24"/>
        </w:rPr>
      </w:pPr>
      <w:r w:rsidRPr="00B02979">
        <w:rPr>
          <w:rFonts w:ascii="Times New Roman" w:hAnsi="Times New Roman" w:cs="Times New Roman"/>
          <w:szCs w:val="24"/>
        </w:rPr>
        <w:t># # #</w:t>
      </w:r>
    </w:p>
    <w:p w14:paraId="5DD5F63C" w14:textId="77777777" w:rsidR="008147CA" w:rsidRPr="00B02979" w:rsidRDefault="00AA7265" w:rsidP="004D55FE">
      <w:pPr>
        <w:spacing w:after="240"/>
        <w:jc w:val="center"/>
        <w:rPr>
          <w:rFonts w:ascii="Times New Roman" w:hAnsi="Times New Roman" w:cs="Times New Roman"/>
          <w:szCs w:val="24"/>
        </w:rPr>
      </w:pPr>
      <w:hyperlink r:id="rId10" w:history="1">
        <w:r w:rsidR="002C0AE1" w:rsidRPr="00B02979">
          <w:rPr>
            <w:rStyle w:val="Hyperlink"/>
            <w:rFonts w:ascii="Times New Roman" w:hAnsi="Times New Roman" w:cs="Times New Roman"/>
          </w:rPr>
          <w:t>marquette.edu/news-center/</w:t>
        </w:r>
      </w:hyperlink>
      <w:r w:rsidR="002C0AE1" w:rsidRPr="00B02979">
        <w:rPr>
          <w:rFonts w:ascii="Times New Roman" w:hAnsi="Times New Roman" w:cs="Times New Roman"/>
          <w:szCs w:val="24"/>
        </w:rPr>
        <w:t xml:space="preserve">   </w:t>
      </w:r>
      <w:r w:rsidR="004D55FE" w:rsidRPr="00B02979">
        <w:rPr>
          <w:rFonts w:ascii="Times New Roman" w:hAnsi="Times New Roman" w:cs="Times New Roman"/>
          <w:szCs w:val="24"/>
        </w:rPr>
        <w:t xml:space="preserve">|   </w:t>
      </w:r>
      <w:hyperlink r:id="rId11" w:history="1">
        <w:r w:rsidR="004D55FE" w:rsidRPr="00B02979">
          <w:rPr>
            <w:rStyle w:val="Hyperlink"/>
            <w:rFonts w:ascii="Times New Roman" w:hAnsi="Times New Roman" w:cs="Times New Roman"/>
            <w:szCs w:val="24"/>
          </w:rPr>
          <w:t>twitter.com/</w:t>
        </w:r>
        <w:proofErr w:type="spellStart"/>
        <w:r w:rsidR="004D55FE" w:rsidRPr="00B02979">
          <w:rPr>
            <w:rStyle w:val="Hyperlink"/>
            <w:rFonts w:ascii="Times New Roman" w:hAnsi="Times New Roman" w:cs="Times New Roman"/>
            <w:szCs w:val="24"/>
          </w:rPr>
          <w:t>MarquetteMedia</w:t>
        </w:r>
        <w:proofErr w:type="spellEnd"/>
      </w:hyperlink>
    </w:p>
    <w:sectPr w:rsidR="008147CA" w:rsidRPr="00B02979" w:rsidSect="00A91A6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7503" w14:textId="77777777" w:rsidR="00AA7265" w:rsidRDefault="00AA7265" w:rsidP="00A91A65">
      <w:r>
        <w:separator/>
      </w:r>
    </w:p>
  </w:endnote>
  <w:endnote w:type="continuationSeparator" w:id="0">
    <w:p w14:paraId="58F1E9A3" w14:textId="77777777" w:rsidR="00AA7265" w:rsidRDefault="00AA7265" w:rsidP="00A91A65">
      <w:r>
        <w:continuationSeparator/>
      </w:r>
    </w:p>
  </w:endnote>
  <w:endnote w:type="continuationNotice" w:id="1">
    <w:p w14:paraId="498DFEED" w14:textId="77777777" w:rsidR="00AA7265" w:rsidRDefault="00AA7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51AF" w14:textId="77777777" w:rsidR="00AA7265" w:rsidRDefault="00AA7265" w:rsidP="00A91A65">
      <w:r>
        <w:separator/>
      </w:r>
    </w:p>
  </w:footnote>
  <w:footnote w:type="continuationSeparator" w:id="0">
    <w:p w14:paraId="5221B6C4" w14:textId="77777777" w:rsidR="00AA7265" w:rsidRDefault="00AA7265" w:rsidP="00A91A65">
      <w:r>
        <w:continuationSeparator/>
      </w:r>
    </w:p>
  </w:footnote>
  <w:footnote w:type="continuationNotice" w:id="1">
    <w:p w14:paraId="687A499D" w14:textId="77777777" w:rsidR="00AA7265" w:rsidRDefault="00AA72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E07"/>
    <w:multiLevelType w:val="hybridMultilevel"/>
    <w:tmpl w:val="1D04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E4D46"/>
    <w:multiLevelType w:val="hybridMultilevel"/>
    <w:tmpl w:val="5E50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72841"/>
    <w:multiLevelType w:val="hybridMultilevel"/>
    <w:tmpl w:val="064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24BCF"/>
    <w:multiLevelType w:val="hybridMultilevel"/>
    <w:tmpl w:val="F2A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47"/>
    <w:rsid w:val="000041C0"/>
    <w:rsid w:val="00020897"/>
    <w:rsid w:val="000227EA"/>
    <w:rsid w:val="000277D2"/>
    <w:rsid w:val="00037C7A"/>
    <w:rsid w:val="0005034D"/>
    <w:rsid w:val="00050D23"/>
    <w:rsid w:val="00051C26"/>
    <w:rsid w:val="00055F31"/>
    <w:rsid w:val="000879DB"/>
    <w:rsid w:val="0009265F"/>
    <w:rsid w:val="000B001E"/>
    <w:rsid w:val="000C79FA"/>
    <w:rsid w:val="000D3A68"/>
    <w:rsid w:val="000F2657"/>
    <w:rsid w:val="00113471"/>
    <w:rsid w:val="00121795"/>
    <w:rsid w:val="00127B44"/>
    <w:rsid w:val="00137803"/>
    <w:rsid w:val="0019151D"/>
    <w:rsid w:val="00192EBF"/>
    <w:rsid w:val="001B4B2E"/>
    <w:rsid w:val="001B51D1"/>
    <w:rsid w:val="001D3C42"/>
    <w:rsid w:val="001E3B56"/>
    <w:rsid w:val="001E6963"/>
    <w:rsid w:val="001F3899"/>
    <w:rsid w:val="001F77D8"/>
    <w:rsid w:val="0020177B"/>
    <w:rsid w:val="00210DE7"/>
    <w:rsid w:val="002162AE"/>
    <w:rsid w:val="0022047B"/>
    <w:rsid w:val="00223F7C"/>
    <w:rsid w:val="00225307"/>
    <w:rsid w:val="00230296"/>
    <w:rsid w:val="002326E6"/>
    <w:rsid w:val="00234572"/>
    <w:rsid w:val="00240957"/>
    <w:rsid w:val="0024469A"/>
    <w:rsid w:val="002623B7"/>
    <w:rsid w:val="00282FA4"/>
    <w:rsid w:val="002A501A"/>
    <w:rsid w:val="002C0AE1"/>
    <w:rsid w:val="002C134F"/>
    <w:rsid w:val="002C7D63"/>
    <w:rsid w:val="002D594C"/>
    <w:rsid w:val="0030153E"/>
    <w:rsid w:val="00301760"/>
    <w:rsid w:val="00314431"/>
    <w:rsid w:val="003228B1"/>
    <w:rsid w:val="00323174"/>
    <w:rsid w:val="00324AE4"/>
    <w:rsid w:val="003335F7"/>
    <w:rsid w:val="003349F7"/>
    <w:rsid w:val="00335A72"/>
    <w:rsid w:val="00350468"/>
    <w:rsid w:val="0035458C"/>
    <w:rsid w:val="00364D87"/>
    <w:rsid w:val="00373330"/>
    <w:rsid w:val="00380F7B"/>
    <w:rsid w:val="003824BA"/>
    <w:rsid w:val="0038451D"/>
    <w:rsid w:val="00384BAF"/>
    <w:rsid w:val="003920F0"/>
    <w:rsid w:val="003A0985"/>
    <w:rsid w:val="003A64F7"/>
    <w:rsid w:val="003D418E"/>
    <w:rsid w:val="003E347A"/>
    <w:rsid w:val="003E5871"/>
    <w:rsid w:val="003F38FF"/>
    <w:rsid w:val="004008B5"/>
    <w:rsid w:val="00401F48"/>
    <w:rsid w:val="004168E2"/>
    <w:rsid w:val="0042022B"/>
    <w:rsid w:val="004257A6"/>
    <w:rsid w:val="00426837"/>
    <w:rsid w:val="004338A5"/>
    <w:rsid w:val="00482816"/>
    <w:rsid w:val="00484EB1"/>
    <w:rsid w:val="004A0674"/>
    <w:rsid w:val="004A4895"/>
    <w:rsid w:val="004B2AF3"/>
    <w:rsid w:val="004C2642"/>
    <w:rsid w:val="004C7E41"/>
    <w:rsid w:val="004D55FE"/>
    <w:rsid w:val="004D5B8A"/>
    <w:rsid w:val="004D6A06"/>
    <w:rsid w:val="004E0D72"/>
    <w:rsid w:val="00500FF3"/>
    <w:rsid w:val="00523687"/>
    <w:rsid w:val="00524452"/>
    <w:rsid w:val="00534A98"/>
    <w:rsid w:val="005365DC"/>
    <w:rsid w:val="00540D2B"/>
    <w:rsid w:val="005517AC"/>
    <w:rsid w:val="00552CC4"/>
    <w:rsid w:val="00556328"/>
    <w:rsid w:val="00561BAE"/>
    <w:rsid w:val="00563B6B"/>
    <w:rsid w:val="0056703D"/>
    <w:rsid w:val="00571530"/>
    <w:rsid w:val="005721FD"/>
    <w:rsid w:val="00572D15"/>
    <w:rsid w:val="005756D0"/>
    <w:rsid w:val="00580F49"/>
    <w:rsid w:val="005A5EB2"/>
    <w:rsid w:val="005B0E44"/>
    <w:rsid w:val="005B2904"/>
    <w:rsid w:val="005B3A4E"/>
    <w:rsid w:val="005C57D5"/>
    <w:rsid w:val="005D3096"/>
    <w:rsid w:val="005E070B"/>
    <w:rsid w:val="005E7DC3"/>
    <w:rsid w:val="005F4D5C"/>
    <w:rsid w:val="005F6537"/>
    <w:rsid w:val="006300B3"/>
    <w:rsid w:val="006324C2"/>
    <w:rsid w:val="0063303B"/>
    <w:rsid w:val="0064168E"/>
    <w:rsid w:val="00666F24"/>
    <w:rsid w:val="00670346"/>
    <w:rsid w:val="00670FEC"/>
    <w:rsid w:val="00690625"/>
    <w:rsid w:val="0069443A"/>
    <w:rsid w:val="006A0CD4"/>
    <w:rsid w:val="006D123E"/>
    <w:rsid w:val="006D51DB"/>
    <w:rsid w:val="006D69B1"/>
    <w:rsid w:val="006E087A"/>
    <w:rsid w:val="006E2854"/>
    <w:rsid w:val="0073279C"/>
    <w:rsid w:val="007343D6"/>
    <w:rsid w:val="00735D3A"/>
    <w:rsid w:val="007372D7"/>
    <w:rsid w:val="007421C0"/>
    <w:rsid w:val="00747DB0"/>
    <w:rsid w:val="00755D57"/>
    <w:rsid w:val="00761A4F"/>
    <w:rsid w:val="00766153"/>
    <w:rsid w:val="00772E7F"/>
    <w:rsid w:val="00775F47"/>
    <w:rsid w:val="00786254"/>
    <w:rsid w:val="007B2779"/>
    <w:rsid w:val="007C4305"/>
    <w:rsid w:val="007C65CD"/>
    <w:rsid w:val="007D5E3D"/>
    <w:rsid w:val="007D657C"/>
    <w:rsid w:val="007E0344"/>
    <w:rsid w:val="007E420A"/>
    <w:rsid w:val="007F6BE3"/>
    <w:rsid w:val="007F79CB"/>
    <w:rsid w:val="00807DFD"/>
    <w:rsid w:val="00812CE3"/>
    <w:rsid w:val="008147CA"/>
    <w:rsid w:val="00817798"/>
    <w:rsid w:val="00817FF8"/>
    <w:rsid w:val="00824776"/>
    <w:rsid w:val="0083601E"/>
    <w:rsid w:val="00836352"/>
    <w:rsid w:val="008524CA"/>
    <w:rsid w:val="00852E62"/>
    <w:rsid w:val="00853579"/>
    <w:rsid w:val="008541BF"/>
    <w:rsid w:val="0086386A"/>
    <w:rsid w:val="008668D5"/>
    <w:rsid w:val="00873862"/>
    <w:rsid w:val="008819B4"/>
    <w:rsid w:val="00887ADB"/>
    <w:rsid w:val="008A5AAD"/>
    <w:rsid w:val="008A664E"/>
    <w:rsid w:val="008C1148"/>
    <w:rsid w:val="008C5339"/>
    <w:rsid w:val="008C5CF1"/>
    <w:rsid w:val="008D2A0C"/>
    <w:rsid w:val="008D792C"/>
    <w:rsid w:val="008E2058"/>
    <w:rsid w:val="008E3ACD"/>
    <w:rsid w:val="008F448B"/>
    <w:rsid w:val="009015A0"/>
    <w:rsid w:val="00925722"/>
    <w:rsid w:val="009341EB"/>
    <w:rsid w:val="00934F02"/>
    <w:rsid w:val="00936FC2"/>
    <w:rsid w:val="00940136"/>
    <w:rsid w:val="009457AA"/>
    <w:rsid w:val="00952D4A"/>
    <w:rsid w:val="00973DD4"/>
    <w:rsid w:val="00986CCF"/>
    <w:rsid w:val="00987FA3"/>
    <w:rsid w:val="009C47BA"/>
    <w:rsid w:val="009C5026"/>
    <w:rsid w:val="009D31AB"/>
    <w:rsid w:val="009D37AD"/>
    <w:rsid w:val="009D5800"/>
    <w:rsid w:val="009E23DB"/>
    <w:rsid w:val="009F1FD8"/>
    <w:rsid w:val="00A11797"/>
    <w:rsid w:val="00A24FE0"/>
    <w:rsid w:val="00A270F9"/>
    <w:rsid w:val="00A30E1A"/>
    <w:rsid w:val="00A42F91"/>
    <w:rsid w:val="00A47211"/>
    <w:rsid w:val="00A539A1"/>
    <w:rsid w:val="00A64280"/>
    <w:rsid w:val="00A7205C"/>
    <w:rsid w:val="00A73EBE"/>
    <w:rsid w:val="00A815C2"/>
    <w:rsid w:val="00A863C4"/>
    <w:rsid w:val="00A91A65"/>
    <w:rsid w:val="00A94D47"/>
    <w:rsid w:val="00AA2D3E"/>
    <w:rsid w:val="00AA41CC"/>
    <w:rsid w:val="00AA7265"/>
    <w:rsid w:val="00AB0523"/>
    <w:rsid w:val="00AC6DC2"/>
    <w:rsid w:val="00AD6962"/>
    <w:rsid w:val="00AE16C7"/>
    <w:rsid w:val="00AF384B"/>
    <w:rsid w:val="00B01C86"/>
    <w:rsid w:val="00B02979"/>
    <w:rsid w:val="00B04307"/>
    <w:rsid w:val="00B06EA7"/>
    <w:rsid w:val="00B234BE"/>
    <w:rsid w:val="00B23BE8"/>
    <w:rsid w:val="00B247A2"/>
    <w:rsid w:val="00B307BB"/>
    <w:rsid w:val="00B33872"/>
    <w:rsid w:val="00B4027E"/>
    <w:rsid w:val="00B404E1"/>
    <w:rsid w:val="00B41819"/>
    <w:rsid w:val="00B473D2"/>
    <w:rsid w:val="00B504BE"/>
    <w:rsid w:val="00B511DC"/>
    <w:rsid w:val="00B520D9"/>
    <w:rsid w:val="00B6198E"/>
    <w:rsid w:val="00B70415"/>
    <w:rsid w:val="00B729BB"/>
    <w:rsid w:val="00B83EDA"/>
    <w:rsid w:val="00B97699"/>
    <w:rsid w:val="00BA098D"/>
    <w:rsid w:val="00BA5B62"/>
    <w:rsid w:val="00BB106C"/>
    <w:rsid w:val="00BD0ED7"/>
    <w:rsid w:val="00BD615D"/>
    <w:rsid w:val="00BF7490"/>
    <w:rsid w:val="00C00033"/>
    <w:rsid w:val="00C25947"/>
    <w:rsid w:val="00C30971"/>
    <w:rsid w:val="00C33FC4"/>
    <w:rsid w:val="00C52F3B"/>
    <w:rsid w:val="00C53811"/>
    <w:rsid w:val="00C61A65"/>
    <w:rsid w:val="00C808BA"/>
    <w:rsid w:val="00C86E57"/>
    <w:rsid w:val="00CA2E52"/>
    <w:rsid w:val="00CA6B47"/>
    <w:rsid w:val="00CD5C37"/>
    <w:rsid w:val="00CF3613"/>
    <w:rsid w:val="00CF7B70"/>
    <w:rsid w:val="00D016D8"/>
    <w:rsid w:val="00D04E0F"/>
    <w:rsid w:val="00D10851"/>
    <w:rsid w:val="00D13408"/>
    <w:rsid w:val="00D20BC3"/>
    <w:rsid w:val="00D700F5"/>
    <w:rsid w:val="00D764B3"/>
    <w:rsid w:val="00D80CFB"/>
    <w:rsid w:val="00D82C0F"/>
    <w:rsid w:val="00D91AE7"/>
    <w:rsid w:val="00D92AB8"/>
    <w:rsid w:val="00DA25D6"/>
    <w:rsid w:val="00DB43FD"/>
    <w:rsid w:val="00DC0A85"/>
    <w:rsid w:val="00DC58B3"/>
    <w:rsid w:val="00DD49A1"/>
    <w:rsid w:val="00DE0B6F"/>
    <w:rsid w:val="00DE7153"/>
    <w:rsid w:val="00E02AD3"/>
    <w:rsid w:val="00E07C58"/>
    <w:rsid w:val="00E106DC"/>
    <w:rsid w:val="00E2063C"/>
    <w:rsid w:val="00E21D94"/>
    <w:rsid w:val="00E2468A"/>
    <w:rsid w:val="00E33262"/>
    <w:rsid w:val="00E4712D"/>
    <w:rsid w:val="00E525BF"/>
    <w:rsid w:val="00E70AF2"/>
    <w:rsid w:val="00E73DCB"/>
    <w:rsid w:val="00E80EB5"/>
    <w:rsid w:val="00E81D1D"/>
    <w:rsid w:val="00E83AF3"/>
    <w:rsid w:val="00E91CC2"/>
    <w:rsid w:val="00E93922"/>
    <w:rsid w:val="00E94439"/>
    <w:rsid w:val="00E97D3A"/>
    <w:rsid w:val="00EA3196"/>
    <w:rsid w:val="00EB7337"/>
    <w:rsid w:val="00EC198B"/>
    <w:rsid w:val="00ED053D"/>
    <w:rsid w:val="00ED11EE"/>
    <w:rsid w:val="00EE496A"/>
    <w:rsid w:val="00EF6DBB"/>
    <w:rsid w:val="00F031C0"/>
    <w:rsid w:val="00F06A75"/>
    <w:rsid w:val="00F2548A"/>
    <w:rsid w:val="00F53C46"/>
    <w:rsid w:val="00F54B77"/>
    <w:rsid w:val="00F766CA"/>
    <w:rsid w:val="00F76F1D"/>
    <w:rsid w:val="00F91975"/>
    <w:rsid w:val="00F97154"/>
    <w:rsid w:val="00FB2FCC"/>
    <w:rsid w:val="00FB41C6"/>
    <w:rsid w:val="00FC3BBA"/>
    <w:rsid w:val="00FD5081"/>
    <w:rsid w:val="00FE489A"/>
    <w:rsid w:val="00FF01D5"/>
    <w:rsid w:val="00FF3F13"/>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E78F"/>
  <w15:chartTrackingRefBased/>
  <w15:docId w15:val="{10F93639-7051-B74E-AFF1-2D0DB112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A098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A65"/>
    <w:pPr>
      <w:tabs>
        <w:tab w:val="center" w:pos="4680"/>
        <w:tab w:val="right" w:pos="9360"/>
      </w:tabs>
    </w:pPr>
  </w:style>
  <w:style w:type="character" w:customStyle="1" w:styleId="HeaderChar">
    <w:name w:val="Header Char"/>
    <w:basedOn w:val="DefaultParagraphFont"/>
    <w:link w:val="Header"/>
    <w:uiPriority w:val="99"/>
    <w:rsid w:val="00A91A65"/>
  </w:style>
  <w:style w:type="paragraph" w:styleId="Footer">
    <w:name w:val="footer"/>
    <w:basedOn w:val="Normal"/>
    <w:link w:val="FooterChar"/>
    <w:uiPriority w:val="99"/>
    <w:unhideWhenUsed/>
    <w:rsid w:val="00A91A65"/>
    <w:pPr>
      <w:tabs>
        <w:tab w:val="center" w:pos="4680"/>
        <w:tab w:val="right" w:pos="9360"/>
      </w:tabs>
    </w:pPr>
  </w:style>
  <w:style w:type="character" w:customStyle="1" w:styleId="FooterChar">
    <w:name w:val="Footer Char"/>
    <w:basedOn w:val="DefaultParagraphFont"/>
    <w:link w:val="Footer"/>
    <w:uiPriority w:val="99"/>
    <w:rsid w:val="00A91A65"/>
  </w:style>
  <w:style w:type="character" w:styleId="Hyperlink">
    <w:name w:val="Hyperlink"/>
    <w:basedOn w:val="DefaultParagraphFont"/>
    <w:uiPriority w:val="99"/>
    <w:unhideWhenUsed/>
    <w:rsid w:val="00380F7B"/>
    <w:rPr>
      <w:color w:val="0563C1" w:themeColor="hyperlink"/>
      <w:u w:val="single"/>
    </w:rPr>
  </w:style>
  <w:style w:type="character" w:styleId="UnresolvedMention">
    <w:name w:val="Unresolved Mention"/>
    <w:basedOn w:val="DefaultParagraphFont"/>
    <w:uiPriority w:val="99"/>
    <w:semiHidden/>
    <w:unhideWhenUsed/>
    <w:rsid w:val="00380F7B"/>
    <w:rPr>
      <w:color w:val="605E5C"/>
      <w:shd w:val="clear" w:color="auto" w:fill="E1DFDD"/>
    </w:rPr>
  </w:style>
  <w:style w:type="paragraph" w:styleId="BalloonText">
    <w:name w:val="Balloon Text"/>
    <w:basedOn w:val="Normal"/>
    <w:link w:val="BalloonTextChar"/>
    <w:uiPriority w:val="99"/>
    <w:semiHidden/>
    <w:unhideWhenUsed/>
    <w:rsid w:val="00FF3F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F1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721FD"/>
    <w:rPr>
      <w:color w:val="954F72" w:themeColor="followedHyperlink"/>
      <w:u w:val="single"/>
    </w:rPr>
  </w:style>
  <w:style w:type="character" w:customStyle="1" w:styleId="Heading3Char">
    <w:name w:val="Heading 3 Char"/>
    <w:basedOn w:val="DefaultParagraphFont"/>
    <w:link w:val="Heading3"/>
    <w:uiPriority w:val="9"/>
    <w:semiHidden/>
    <w:rsid w:val="00BA098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37803"/>
    <w:rPr>
      <w:sz w:val="16"/>
      <w:szCs w:val="16"/>
    </w:rPr>
  </w:style>
  <w:style w:type="paragraph" w:styleId="CommentText">
    <w:name w:val="annotation text"/>
    <w:basedOn w:val="Normal"/>
    <w:link w:val="CommentTextChar"/>
    <w:uiPriority w:val="99"/>
    <w:semiHidden/>
    <w:unhideWhenUsed/>
    <w:rsid w:val="00137803"/>
    <w:rPr>
      <w:sz w:val="20"/>
      <w:szCs w:val="20"/>
    </w:rPr>
  </w:style>
  <w:style w:type="character" w:customStyle="1" w:styleId="CommentTextChar">
    <w:name w:val="Comment Text Char"/>
    <w:basedOn w:val="DefaultParagraphFont"/>
    <w:link w:val="CommentText"/>
    <w:uiPriority w:val="99"/>
    <w:semiHidden/>
    <w:rsid w:val="00137803"/>
    <w:rPr>
      <w:sz w:val="20"/>
      <w:szCs w:val="20"/>
    </w:rPr>
  </w:style>
  <w:style w:type="paragraph" w:styleId="CommentSubject">
    <w:name w:val="annotation subject"/>
    <w:basedOn w:val="CommentText"/>
    <w:next w:val="CommentText"/>
    <w:link w:val="CommentSubjectChar"/>
    <w:uiPriority w:val="99"/>
    <w:semiHidden/>
    <w:unhideWhenUsed/>
    <w:rsid w:val="00137803"/>
    <w:rPr>
      <w:b/>
      <w:bCs/>
    </w:rPr>
  </w:style>
  <w:style w:type="character" w:customStyle="1" w:styleId="CommentSubjectChar">
    <w:name w:val="Comment Subject Char"/>
    <w:basedOn w:val="CommentTextChar"/>
    <w:link w:val="CommentSubject"/>
    <w:uiPriority w:val="99"/>
    <w:semiHidden/>
    <w:rsid w:val="00137803"/>
    <w:rPr>
      <w:b/>
      <w:bCs/>
      <w:sz w:val="20"/>
      <w:szCs w:val="20"/>
    </w:rPr>
  </w:style>
  <w:style w:type="character" w:customStyle="1" w:styleId="apple-converted-space">
    <w:name w:val="apple-converted-space"/>
    <w:basedOn w:val="DefaultParagraphFont"/>
    <w:rsid w:val="00B2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376">
      <w:bodyDiv w:val="1"/>
      <w:marLeft w:val="0"/>
      <w:marRight w:val="0"/>
      <w:marTop w:val="0"/>
      <w:marBottom w:val="0"/>
      <w:divBdr>
        <w:top w:val="none" w:sz="0" w:space="0" w:color="auto"/>
        <w:left w:val="none" w:sz="0" w:space="0" w:color="auto"/>
        <w:bottom w:val="none" w:sz="0" w:space="0" w:color="auto"/>
        <w:right w:val="none" w:sz="0" w:space="0" w:color="auto"/>
      </w:divBdr>
    </w:div>
    <w:div w:id="345719836">
      <w:bodyDiv w:val="1"/>
      <w:marLeft w:val="0"/>
      <w:marRight w:val="0"/>
      <w:marTop w:val="0"/>
      <w:marBottom w:val="0"/>
      <w:divBdr>
        <w:top w:val="none" w:sz="0" w:space="0" w:color="auto"/>
        <w:left w:val="none" w:sz="0" w:space="0" w:color="auto"/>
        <w:bottom w:val="none" w:sz="0" w:space="0" w:color="auto"/>
        <w:right w:val="none" w:sz="0" w:space="0" w:color="auto"/>
      </w:divBdr>
    </w:div>
    <w:div w:id="346641814">
      <w:bodyDiv w:val="1"/>
      <w:marLeft w:val="0"/>
      <w:marRight w:val="0"/>
      <w:marTop w:val="0"/>
      <w:marBottom w:val="0"/>
      <w:divBdr>
        <w:top w:val="none" w:sz="0" w:space="0" w:color="auto"/>
        <w:left w:val="none" w:sz="0" w:space="0" w:color="auto"/>
        <w:bottom w:val="none" w:sz="0" w:space="0" w:color="auto"/>
        <w:right w:val="none" w:sz="0" w:space="0" w:color="auto"/>
      </w:divBdr>
    </w:div>
    <w:div w:id="520171211">
      <w:bodyDiv w:val="1"/>
      <w:marLeft w:val="0"/>
      <w:marRight w:val="0"/>
      <w:marTop w:val="0"/>
      <w:marBottom w:val="0"/>
      <w:divBdr>
        <w:top w:val="none" w:sz="0" w:space="0" w:color="auto"/>
        <w:left w:val="none" w:sz="0" w:space="0" w:color="auto"/>
        <w:bottom w:val="none" w:sz="0" w:space="0" w:color="auto"/>
        <w:right w:val="none" w:sz="0" w:space="0" w:color="auto"/>
      </w:divBdr>
    </w:div>
    <w:div w:id="635373623">
      <w:bodyDiv w:val="1"/>
      <w:marLeft w:val="0"/>
      <w:marRight w:val="0"/>
      <w:marTop w:val="0"/>
      <w:marBottom w:val="0"/>
      <w:divBdr>
        <w:top w:val="none" w:sz="0" w:space="0" w:color="auto"/>
        <w:left w:val="none" w:sz="0" w:space="0" w:color="auto"/>
        <w:bottom w:val="none" w:sz="0" w:space="0" w:color="auto"/>
        <w:right w:val="none" w:sz="0" w:space="0" w:color="auto"/>
      </w:divBdr>
    </w:div>
    <w:div w:id="658775974">
      <w:bodyDiv w:val="1"/>
      <w:marLeft w:val="0"/>
      <w:marRight w:val="0"/>
      <w:marTop w:val="0"/>
      <w:marBottom w:val="0"/>
      <w:divBdr>
        <w:top w:val="none" w:sz="0" w:space="0" w:color="auto"/>
        <w:left w:val="none" w:sz="0" w:space="0" w:color="auto"/>
        <w:bottom w:val="none" w:sz="0" w:space="0" w:color="auto"/>
        <w:right w:val="none" w:sz="0" w:space="0" w:color="auto"/>
      </w:divBdr>
    </w:div>
    <w:div w:id="695930736">
      <w:bodyDiv w:val="1"/>
      <w:marLeft w:val="0"/>
      <w:marRight w:val="0"/>
      <w:marTop w:val="0"/>
      <w:marBottom w:val="0"/>
      <w:divBdr>
        <w:top w:val="none" w:sz="0" w:space="0" w:color="auto"/>
        <w:left w:val="none" w:sz="0" w:space="0" w:color="auto"/>
        <w:bottom w:val="none" w:sz="0" w:space="0" w:color="auto"/>
        <w:right w:val="none" w:sz="0" w:space="0" w:color="auto"/>
      </w:divBdr>
    </w:div>
    <w:div w:id="1366716595">
      <w:bodyDiv w:val="1"/>
      <w:marLeft w:val="0"/>
      <w:marRight w:val="0"/>
      <w:marTop w:val="0"/>
      <w:marBottom w:val="0"/>
      <w:divBdr>
        <w:top w:val="none" w:sz="0" w:space="0" w:color="auto"/>
        <w:left w:val="none" w:sz="0" w:space="0" w:color="auto"/>
        <w:bottom w:val="none" w:sz="0" w:space="0" w:color="auto"/>
        <w:right w:val="none" w:sz="0" w:space="0" w:color="auto"/>
      </w:divBdr>
    </w:div>
    <w:div w:id="1903827832">
      <w:bodyDiv w:val="1"/>
      <w:marLeft w:val="0"/>
      <w:marRight w:val="0"/>
      <w:marTop w:val="0"/>
      <w:marBottom w:val="0"/>
      <w:divBdr>
        <w:top w:val="none" w:sz="0" w:space="0" w:color="auto"/>
        <w:left w:val="none" w:sz="0" w:space="0" w:color="auto"/>
        <w:bottom w:val="none" w:sz="0" w:space="0" w:color="auto"/>
        <w:right w:val="none" w:sz="0" w:space="0" w:color="auto"/>
      </w:divBdr>
    </w:div>
    <w:div w:id="1905524812">
      <w:bodyDiv w:val="1"/>
      <w:marLeft w:val="0"/>
      <w:marRight w:val="0"/>
      <w:marTop w:val="0"/>
      <w:marBottom w:val="0"/>
      <w:divBdr>
        <w:top w:val="none" w:sz="0" w:space="0" w:color="auto"/>
        <w:left w:val="none" w:sz="0" w:space="0" w:color="auto"/>
        <w:bottom w:val="none" w:sz="0" w:space="0" w:color="auto"/>
        <w:right w:val="none" w:sz="0" w:space="0" w:color="auto"/>
      </w:divBdr>
    </w:div>
    <w:div w:id="20488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rdtheatric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marquettemedia" TargetMode="External"/><Relationship Id="rId5" Type="http://schemas.openxmlformats.org/officeDocument/2006/relationships/footnotes" Target="footnotes.xml"/><Relationship Id="rId10" Type="http://schemas.openxmlformats.org/officeDocument/2006/relationships/hyperlink" Target="https://www.marquette.edu/news-center/" TargetMode="External"/><Relationship Id="rId4" Type="http://schemas.openxmlformats.org/officeDocument/2006/relationships/webSettings" Target="webSettings.xml"/><Relationship Id="rId9" Type="http://schemas.openxmlformats.org/officeDocument/2006/relationships/hyperlink" Target="https://www.showclix.com/events/marquettetheat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nwayk/Library/Group%20Containers/UBF8T346G9.Office/User%20Content.localized/Templates.localized/2021%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Release.dotx</Template>
  <TotalTime>7</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Popovic, Natalija</cp:lastModifiedBy>
  <cp:revision>7</cp:revision>
  <cp:lastPrinted>2019-02-21T17:44:00Z</cp:lastPrinted>
  <dcterms:created xsi:type="dcterms:W3CDTF">2021-09-14T01:37:00Z</dcterms:created>
  <dcterms:modified xsi:type="dcterms:W3CDTF">2021-12-12T20:58:00Z</dcterms:modified>
</cp:coreProperties>
</file>